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29" w:rsidRDefault="00C81629" w:rsidP="007F6B60">
      <w:pPr>
        <w:ind w:left="360"/>
        <w:rPr>
          <w:b/>
          <w:bCs/>
          <w:color w:val="000000"/>
          <w:sz w:val="32"/>
          <w:szCs w:val="32"/>
        </w:rPr>
      </w:pPr>
    </w:p>
    <w:p w:rsidR="00C81629" w:rsidRPr="00505EBB" w:rsidRDefault="00C81629" w:rsidP="007F6B60">
      <w:pPr>
        <w:ind w:left="360"/>
        <w:rPr>
          <w:i/>
          <w:color w:val="000000"/>
          <w:sz w:val="32"/>
          <w:szCs w:val="32"/>
        </w:rPr>
      </w:pPr>
      <w:r w:rsidRPr="00505EBB">
        <w:rPr>
          <w:b/>
          <w:bCs/>
          <w:color w:val="000000"/>
          <w:sz w:val="32"/>
          <w:szCs w:val="32"/>
        </w:rPr>
        <w:t xml:space="preserve">           Тема урока:</w:t>
      </w:r>
      <w:r w:rsidRPr="00505EBB">
        <w:rPr>
          <w:b/>
          <w:bCs/>
          <w:color w:val="000000"/>
        </w:rPr>
        <w:t xml:space="preserve"> </w:t>
      </w:r>
      <w:r w:rsidRPr="00505EBB">
        <w:rPr>
          <w:i/>
          <w:color w:val="000000"/>
          <w:sz w:val="32"/>
          <w:szCs w:val="32"/>
        </w:rPr>
        <w:t>Влажность воздуха. Определение относительной влажности воздуха и ее значение для здоровья.</w:t>
      </w:r>
    </w:p>
    <w:p w:rsidR="00C81629" w:rsidRPr="00505EBB" w:rsidRDefault="00C81629" w:rsidP="007F6B60">
      <w:pPr>
        <w:ind w:left="360"/>
        <w:rPr>
          <w:color w:val="000000"/>
        </w:rPr>
      </w:pPr>
      <w:r w:rsidRPr="00505EBB">
        <w:rPr>
          <w:b/>
          <w:color w:val="000000"/>
        </w:rPr>
        <w:t xml:space="preserve">Тип урока: </w:t>
      </w:r>
      <w:r w:rsidRPr="00505EBB">
        <w:rPr>
          <w:color w:val="000000"/>
        </w:rPr>
        <w:t>комбинированный.</w:t>
      </w:r>
    </w:p>
    <w:p w:rsidR="00C81629" w:rsidRPr="00ED3D1C" w:rsidRDefault="00C81629" w:rsidP="007F6B60">
      <w:pPr>
        <w:rPr>
          <w:bCs/>
        </w:rPr>
      </w:pPr>
      <w:r w:rsidRPr="00ED3D1C">
        <w:rPr>
          <w:b/>
        </w:rPr>
        <w:t xml:space="preserve">    Вид урока:</w:t>
      </w:r>
      <w:r w:rsidRPr="00ED3D1C">
        <w:rPr>
          <w:b/>
          <w:bCs/>
        </w:rPr>
        <w:t xml:space="preserve"> </w:t>
      </w:r>
      <w:r w:rsidRPr="00ED3D1C">
        <w:rPr>
          <w:bCs/>
        </w:rPr>
        <w:t>урок – исследование,  с использованием ИКТ.</w:t>
      </w:r>
    </w:p>
    <w:p w:rsidR="00C81629" w:rsidRPr="00ED3D1C" w:rsidRDefault="00C81629" w:rsidP="007F6B60">
      <w:pPr>
        <w:ind w:left="360"/>
        <w:rPr>
          <w:b/>
        </w:rPr>
      </w:pPr>
      <w:r w:rsidRPr="00ED3D1C">
        <w:rPr>
          <w:b/>
        </w:rPr>
        <w:t>Цели урока:</w:t>
      </w:r>
    </w:p>
    <w:p w:rsidR="00C81629" w:rsidRPr="00ED3D1C" w:rsidRDefault="00C81629" w:rsidP="007F6B60">
      <w:pPr>
        <w:numPr>
          <w:ilvl w:val="0"/>
          <w:numId w:val="1"/>
        </w:numPr>
      </w:pPr>
      <w:r w:rsidRPr="00ED3D1C">
        <w:t>Узнать, что такое влажность воздуха,</w:t>
      </w:r>
    </w:p>
    <w:p w:rsidR="00C81629" w:rsidRPr="00ED3D1C" w:rsidRDefault="00C81629" w:rsidP="007F6B60">
      <w:pPr>
        <w:numPr>
          <w:ilvl w:val="0"/>
          <w:numId w:val="1"/>
        </w:numPr>
      </w:pPr>
      <w:r w:rsidRPr="00ED3D1C">
        <w:t>Научиться определять относительную влажность воздуха,</w:t>
      </w:r>
    </w:p>
    <w:p w:rsidR="00C81629" w:rsidRPr="00ED3D1C" w:rsidRDefault="00C81629" w:rsidP="007F6B60">
      <w:pPr>
        <w:numPr>
          <w:ilvl w:val="0"/>
          <w:numId w:val="1"/>
        </w:numPr>
      </w:pPr>
      <w:r w:rsidRPr="00ED3D1C">
        <w:t>Рассмотреть различные приборы для  определения относительной влажности воздуха,</w:t>
      </w:r>
    </w:p>
    <w:p w:rsidR="00C81629" w:rsidRPr="00ED3D1C" w:rsidRDefault="00C81629" w:rsidP="007F6B60">
      <w:pPr>
        <w:numPr>
          <w:ilvl w:val="0"/>
          <w:numId w:val="1"/>
        </w:numPr>
      </w:pPr>
      <w:r w:rsidRPr="00ED3D1C">
        <w:t>Постараться определить для себя,    насколько    эта физическая величина важна   и для нашего самочувствия   и для нормальной стабильной    работы предприятий различного профиля.</w:t>
      </w:r>
    </w:p>
    <w:p w:rsidR="00C81629" w:rsidRPr="00ED3D1C" w:rsidRDefault="00C81629" w:rsidP="007F6B60">
      <w:pPr>
        <w:ind w:left="360"/>
        <w:rPr>
          <w:b/>
        </w:rPr>
      </w:pPr>
      <w:r w:rsidRPr="00ED3D1C">
        <w:rPr>
          <w:b/>
        </w:rPr>
        <w:t>Задачи урока:</w:t>
      </w:r>
    </w:p>
    <w:p w:rsidR="00C81629" w:rsidRPr="00ED3D1C" w:rsidRDefault="00C81629" w:rsidP="007F6B60">
      <w:pPr>
        <w:ind w:left="720"/>
        <w:rPr>
          <w:i/>
        </w:rPr>
      </w:pPr>
      <w:r w:rsidRPr="00ED3D1C">
        <w:rPr>
          <w:i/>
        </w:rPr>
        <w:t xml:space="preserve">Обучающая: </w:t>
      </w:r>
    </w:p>
    <w:p w:rsidR="00C81629" w:rsidRPr="00ED3D1C" w:rsidRDefault="00C81629" w:rsidP="007F6B60">
      <w:pPr>
        <w:numPr>
          <w:ilvl w:val="0"/>
          <w:numId w:val="2"/>
        </w:numPr>
      </w:pPr>
      <w:r w:rsidRPr="00ED3D1C">
        <w:t xml:space="preserve">Сформировать понятие «относительной влажности воздуха», </w:t>
      </w:r>
    </w:p>
    <w:p w:rsidR="00C81629" w:rsidRPr="00ED3D1C" w:rsidRDefault="00C81629" w:rsidP="007F6B60">
      <w:pPr>
        <w:numPr>
          <w:ilvl w:val="0"/>
          <w:numId w:val="2"/>
        </w:numPr>
      </w:pPr>
      <w:r w:rsidRPr="00ED3D1C">
        <w:t xml:space="preserve">Рассмотреть формулу для расчета  влажности, </w:t>
      </w:r>
    </w:p>
    <w:p w:rsidR="00C81629" w:rsidRPr="00ED3D1C" w:rsidRDefault="00C81629" w:rsidP="007F6B60">
      <w:pPr>
        <w:numPr>
          <w:ilvl w:val="0"/>
          <w:numId w:val="2"/>
        </w:numPr>
      </w:pPr>
      <w:r w:rsidRPr="00ED3D1C">
        <w:t>Изучить приборы для  определения относительной влажности воздуха: гигрометры, психрометр.</w:t>
      </w:r>
    </w:p>
    <w:p w:rsidR="00C81629" w:rsidRPr="00ED3D1C" w:rsidRDefault="00C81629" w:rsidP="007F6B60">
      <w:pPr>
        <w:ind w:left="720"/>
        <w:rPr>
          <w:i/>
        </w:rPr>
      </w:pPr>
      <w:r w:rsidRPr="00ED3D1C">
        <w:rPr>
          <w:i/>
        </w:rPr>
        <w:t xml:space="preserve">Развивающая: </w:t>
      </w:r>
    </w:p>
    <w:p w:rsidR="00C81629" w:rsidRPr="00ED3D1C" w:rsidRDefault="00C81629" w:rsidP="007F6B60">
      <w:pPr>
        <w:numPr>
          <w:ilvl w:val="0"/>
          <w:numId w:val="3"/>
        </w:numPr>
      </w:pPr>
      <w:r w:rsidRPr="00ED3D1C">
        <w:t xml:space="preserve">способствовать расширению кругозора учащихся, </w:t>
      </w:r>
    </w:p>
    <w:p w:rsidR="00C81629" w:rsidRPr="00ED3D1C" w:rsidRDefault="00C81629" w:rsidP="007F6B60">
      <w:pPr>
        <w:numPr>
          <w:ilvl w:val="0"/>
          <w:numId w:val="3"/>
        </w:numPr>
      </w:pPr>
      <w:r w:rsidRPr="00ED3D1C">
        <w:t xml:space="preserve">повышению их интеллекта, </w:t>
      </w:r>
    </w:p>
    <w:p w:rsidR="00C81629" w:rsidRPr="00ED3D1C" w:rsidRDefault="00C81629" w:rsidP="007F6B60">
      <w:pPr>
        <w:numPr>
          <w:ilvl w:val="0"/>
          <w:numId w:val="3"/>
        </w:numPr>
      </w:pPr>
      <w:r w:rsidRPr="00ED3D1C">
        <w:t>привитие навыков самостоятельной и исследовательской работы в сочетании с практической деятельностью учащихся.</w:t>
      </w:r>
    </w:p>
    <w:p w:rsidR="00C81629" w:rsidRPr="00ED3D1C" w:rsidRDefault="00C81629" w:rsidP="007F6B60">
      <w:pPr>
        <w:ind w:left="720"/>
        <w:rPr>
          <w:i/>
        </w:rPr>
      </w:pPr>
      <w:r w:rsidRPr="00ED3D1C">
        <w:rPr>
          <w:i/>
        </w:rPr>
        <w:t>Воспитательная:</w:t>
      </w:r>
    </w:p>
    <w:p w:rsidR="00C81629" w:rsidRPr="00ED3D1C" w:rsidRDefault="00C81629" w:rsidP="007F6B60">
      <w:pPr>
        <w:numPr>
          <w:ilvl w:val="0"/>
          <w:numId w:val="4"/>
        </w:numPr>
      </w:pPr>
      <w:r w:rsidRPr="00ED3D1C">
        <w:t>научить учащихся подходить к изучаемым проблемам с позиции исследователя,</w:t>
      </w:r>
    </w:p>
    <w:p w:rsidR="00C81629" w:rsidRPr="00ED3D1C" w:rsidRDefault="00C81629" w:rsidP="007F6B60">
      <w:pPr>
        <w:numPr>
          <w:ilvl w:val="0"/>
          <w:numId w:val="4"/>
        </w:numPr>
      </w:pPr>
      <w:r w:rsidRPr="00ED3D1C">
        <w:t>Воспитывать чувство уверенности у учащихся, желание самому получить результат поиска.</w:t>
      </w:r>
    </w:p>
    <w:p w:rsidR="00C81629" w:rsidRPr="00ED3D1C" w:rsidRDefault="00C81629" w:rsidP="007F6B60">
      <w:pPr>
        <w:ind w:left="720"/>
        <w:rPr>
          <w:bCs/>
          <w:i/>
          <w:iCs/>
        </w:rPr>
      </w:pPr>
      <w:r w:rsidRPr="00ED3D1C">
        <w:rPr>
          <w:bCs/>
          <w:i/>
          <w:iCs/>
        </w:rPr>
        <w:t xml:space="preserve">Оборудование: </w:t>
      </w:r>
    </w:p>
    <w:p w:rsidR="00C81629" w:rsidRPr="00ED3D1C" w:rsidRDefault="00C81629" w:rsidP="007F6B60">
      <w:pPr>
        <w:ind w:left="720"/>
      </w:pPr>
      <w:r w:rsidRPr="00ED3D1C">
        <w:rPr>
          <w:bCs/>
          <w:i/>
          <w:iCs/>
        </w:rPr>
        <w:t>п</w:t>
      </w:r>
      <w:r w:rsidRPr="00ED3D1C">
        <w:t>сихрометр, гигрометр, термометр, психометрические таблицы, компьютер, экран, проекционный аппарат.</w:t>
      </w:r>
    </w:p>
    <w:p w:rsidR="00C81629" w:rsidRPr="00ED3D1C" w:rsidRDefault="00C81629" w:rsidP="007F6B60">
      <w:pPr>
        <w:rPr>
          <w:bCs/>
        </w:rPr>
      </w:pPr>
      <w:r w:rsidRPr="00ED3D1C">
        <w:rPr>
          <w:b/>
          <w:bCs/>
        </w:rPr>
        <w:t xml:space="preserve">Форма организации познавательной деятельности учащихся: </w:t>
      </w:r>
      <w:r w:rsidRPr="00ED3D1C">
        <w:rPr>
          <w:bCs/>
        </w:rPr>
        <w:t>фронтальная, групповая, индивидуальная.</w:t>
      </w:r>
    </w:p>
    <w:p w:rsidR="00C81629" w:rsidRPr="00ED3D1C" w:rsidRDefault="00C81629" w:rsidP="007F6B60">
      <w:pPr>
        <w:rPr>
          <w:bCs/>
        </w:rPr>
      </w:pPr>
      <w:r w:rsidRPr="00ED3D1C">
        <w:rPr>
          <w:b/>
          <w:bCs/>
        </w:rPr>
        <w:t>Средства обучения:</w:t>
      </w:r>
      <w:r w:rsidRPr="00ED3D1C">
        <w:rPr>
          <w:bCs/>
        </w:rPr>
        <w:t xml:space="preserve"> использование ИКТ, прибор для определения влажности воздуха - психрометр,  психрометрическая таблица, самостоятельная работа с учебником, с дидактическим материалом, пример решения задачи, кроссворд  - в электронном виде.</w:t>
      </w:r>
    </w:p>
    <w:p w:rsidR="00C81629" w:rsidRPr="00ED3D1C" w:rsidRDefault="00C81629" w:rsidP="007F6B60">
      <w:pPr>
        <w:rPr>
          <w:b/>
          <w:bCs/>
        </w:rPr>
      </w:pPr>
      <w:r w:rsidRPr="00ED3D1C">
        <w:rPr>
          <w:b/>
          <w:bCs/>
        </w:rPr>
        <w:t>Структура урока:</w:t>
      </w:r>
    </w:p>
    <w:p w:rsidR="00C81629" w:rsidRPr="00ED3D1C" w:rsidRDefault="00C81629" w:rsidP="007F6B60">
      <w:pPr>
        <w:numPr>
          <w:ilvl w:val="0"/>
          <w:numId w:val="5"/>
        </w:numPr>
        <w:rPr>
          <w:bCs/>
        </w:rPr>
      </w:pPr>
      <w:r w:rsidRPr="00ED3D1C">
        <w:rPr>
          <w:bCs/>
        </w:rPr>
        <w:t>Организационный момент (1 минута).</w:t>
      </w:r>
    </w:p>
    <w:p w:rsidR="00C81629" w:rsidRPr="00ED3D1C" w:rsidRDefault="00C81629" w:rsidP="007F6B60">
      <w:pPr>
        <w:numPr>
          <w:ilvl w:val="0"/>
          <w:numId w:val="5"/>
        </w:numPr>
        <w:rPr>
          <w:bCs/>
        </w:rPr>
      </w:pPr>
      <w:r w:rsidRPr="00ED3D1C">
        <w:rPr>
          <w:bCs/>
        </w:rPr>
        <w:t>Мотивационное начало урока  (4 минуты).</w:t>
      </w:r>
    </w:p>
    <w:p w:rsidR="00C81629" w:rsidRPr="00ED3D1C" w:rsidRDefault="00C81629" w:rsidP="007F6B60">
      <w:pPr>
        <w:numPr>
          <w:ilvl w:val="0"/>
          <w:numId w:val="5"/>
        </w:numPr>
        <w:rPr>
          <w:bCs/>
        </w:rPr>
      </w:pPr>
      <w:r w:rsidRPr="00ED3D1C">
        <w:rPr>
          <w:bCs/>
        </w:rPr>
        <w:t>Определение темы и задач урока (3 минуты).</w:t>
      </w:r>
    </w:p>
    <w:p w:rsidR="00C81629" w:rsidRPr="00ED3D1C" w:rsidRDefault="00C81629" w:rsidP="007F6B60">
      <w:pPr>
        <w:numPr>
          <w:ilvl w:val="0"/>
          <w:numId w:val="5"/>
        </w:numPr>
        <w:rPr>
          <w:bCs/>
        </w:rPr>
      </w:pPr>
      <w:r w:rsidRPr="00ED3D1C">
        <w:rPr>
          <w:bCs/>
        </w:rPr>
        <w:t>Постановка  проблемного вопроса (1 минута).</w:t>
      </w:r>
    </w:p>
    <w:p w:rsidR="00C81629" w:rsidRPr="00ED3D1C" w:rsidRDefault="00C81629" w:rsidP="007F6B60">
      <w:pPr>
        <w:numPr>
          <w:ilvl w:val="0"/>
          <w:numId w:val="5"/>
        </w:numPr>
        <w:rPr>
          <w:bCs/>
        </w:rPr>
      </w:pPr>
      <w:r w:rsidRPr="00ED3D1C">
        <w:rPr>
          <w:bCs/>
        </w:rPr>
        <w:t>Объяснение нового материала (16 минут).</w:t>
      </w:r>
    </w:p>
    <w:p w:rsidR="00C81629" w:rsidRPr="00ED3D1C" w:rsidRDefault="00C81629" w:rsidP="007F6B60">
      <w:pPr>
        <w:numPr>
          <w:ilvl w:val="1"/>
          <w:numId w:val="5"/>
        </w:numPr>
        <w:rPr>
          <w:bCs/>
        </w:rPr>
      </w:pPr>
      <w:r w:rsidRPr="00ED3D1C">
        <w:rPr>
          <w:bCs/>
        </w:rPr>
        <w:t>Самостоятельная работа (4 минуты).</w:t>
      </w:r>
    </w:p>
    <w:p w:rsidR="00C81629" w:rsidRPr="00ED3D1C" w:rsidRDefault="00C81629" w:rsidP="007F6B60">
      <w:pPr>
        <w:numPr>
          <w:ilvl w:val="1"/>
          <w:numId w:val="5"/>
        </w:numPr>
        <w:rPr>
          <w:bCs/>
        </w:rPr>
      </w:pPr>
      <w:r w:rsidRPr="00ED3D1C">
        <w:rPr>
          <w:bCs/>
        </w:rPr>
        <w:t>Решение задач на расчет относительной влажности воздуха (2 минуты).</w:t>
      </w:r>
    </w:p>
    <w:p w:rsidR="00C81629" w:rsidRPr="00ED3D1C" w:rsidRDefault="00C81629" w:rsidP="007F6B60">
      <w:pPr>
        <w:numPr>
          <w:ilvl w:val="1"/>
          <w:numId w:val="5"/>
        </w:numPr>
        <w:rPr>
          <w:bCs/>
        </w:rPr>
      </w:pPr>
      <w:r w:rsidRPr="00ED3D1C">
        <w:rPr>
          <w:bCs/>
        </w:rPr>
        <w:t>Рассказ учителя (4 минуты).</w:t>
      </w:r>
    </w:p>
    <w:p w:rsidR="00C81629" w:rsidRPr="00ED3D1C" w:rsidRDefault="00C81629" w:rsidP="007F6B60">
      <w:pPr>
        <w:numPr>
          <w:ilvl w:val="1"/>
          <w:numId w:val="5"/>
        </w:numPr>
        <w:rPr>
          <w:bCs/>
        </w:rPr>
      </w:pPr>
      <w:r w:rsidRPr="00ED3D1C">
        <w:rPr>
          <w:bCs/>
        </w:rPr>
        <w:t>Выполнение практического задания (2 минуты).</w:t>
      </w:r>
    </w:p>
    <w:p w:rsidR="00C81629" w:rsidRPr="00ED3D1C" w:rsidRDefault="00C81629" w:rsidP="007F6B60">
      <w:pPr>
        <w:numPr>
          <w:ilvl w:val="1"/>
          <w:numId w:val="5"/>
        </w:numPr>
        <w:rPr>
          <w:bCs/>
        </w:rPr>
      </w:pPr>
      <w:r w:rsidRPr="00ED3D1C">
        <w:rPr>
          <w:bCs/>
        </w:rPr>
        <w:t>Экспериментальное задание (выполняется во время заслушивания докладов).</w:t>
      </w:r>
    </w:p>
    <w:p w:rsidR="00C81629" w:rsidRPr="00ED3D1C" w:rsidRDefault="00C81629" w:rsidP="007F6B60">
      <w:pPr>
        <w:numPr>
          <w:ilvl w:val="0"/>
          <w:numId w:val="5"/>
        </w:numPr>
        <w:rPr>
          <w:bCs/>
        </w:rPr>
      </w:pPr>
      <w:r w:rsidRPr="00ED3D1C">
        <w:rPr>
          <w:bCs/>
        </w:rPr>
        <w:t xml:space="preserve">Подведение итогов урока ( 3 минуты). </w:t>
      </w:r>
    </w:p>
    <w:p w:rsidR="00C81629" w:rsidRPr="00ED3D1C" w:rsidRDefault="00C81629" w:rsidP="00EB504A">
      <w:pPr>
        <w:numPr>
          <w:ilvl w:val="0"/>
          <w:numId w:val="5"/>
        </w:numPr>
        <w:rPr>
          <w:bCs/>
        </w:rPr>
      </w:pPr>
      <w:r w:rsidRPr="00ED3D1C">
        <w:rPr>
          <w:bCs/>
        </w:rPr>
        <w:t>Рефлексия. Оценки за урок.  (1 минута).</w:t>
      </w:r>
    </w:p>
    <w:p w:rsidR="00C81629" w:rsidRPr="00ED3D1C" w:rsidRDefault="00C81629" w:rsidP="00EB504A">
      <w:pPr>
        <w:numPr>
          <w:ilvl w:val="0"/>
          <w:numId w:val="5"/>
        </w:numPr>
        <w:rPr>
          <w:rStyle w:val="Emphasis"/>
          <w:bCs/>
          <w:i w:val="0"/>
          <w:iCs w:val="0"/>
        </w:rPr>
      </w:pPr>
      <w:r w:rsidRPr="00ED3D1C">
        <w:rPr>
          <w:bCs/>
        </w:rPr>
        <w:t xml:space="preserve">Домашнее задание (1 минута). </w:t>
      </w:r>
    </w:p>
    <w:p w:rsidR="00C81629" w:rsidRPr="00ED3D1C" w:rsidRDefault="00C81629" w:rsidP="00EB504A">
      <w:pPr>
        <w:rPr>
          <w:b/>
          <w:u w:val="single"/>
        </w:rPr>
      </w:pPr>
      <w:r w:rsidRPr="00ED3D1C">
        <w:rPr>
          <w:b/>
          <w:u w:val="single"/>
        </w:rPr>
        <w:t>Ход урока:</w:t>
      </w:r>
    </w:p>
    <w:p w:rsidR="00C81629" w:rsidRPr="00ED3D1C" w:rsidRDefault="00C81629" w:rsidP="00EB504A">
      <w:pPr>
        <w:rPr>
          <w:b/>
        </w:rPr>
      </w:pPr>
      <w:r w:rsidRPr="00ED3D1C">
        <w:rPr>
          <w:b/>
        </w:rPr>
        <w:t>1.Организационный момент.</w:t>
      </w:r>
    </w:p>
    <w:p w:rsidR="00C81629" w:rsidRDefault="00C81629" w:rsidP="00EB504A">
      <w:r>
        <w:t>Встанем  дети! Приумолкнем!</w:t>
      </w:r>
    </w:p>
    <w:p w:rsidR="00C81629" w:rsidRDefault="00C81629" w:rsidP="00EB504A">
      <w:r>
        <w:t>На мгновение замрём</w:t>
      </w:r>
    </w:p>
    <w:p w:rsidR="00C81629" w:rsidRDefault="00C81629" w:rsidP="00EB504A">
      <w:r>
        <w:t>Здравствуйте! Садимся тихо</w:t>
      </w:r>
    </w:p>
    <w:p w:rsidR="00C81629" w:rsidRDefault="00C81629" w:rsidP="00EB504A">
      <w:r>
        <w:t>Наш урок  сейчас начнём.</w:t>
      </w:r>
    </w:p>
    <w:p w:rsidR="00C81629" w:rsidRPr="00ED3D1C" w:rsidRDefault="00C81629" w:rsidP="00EB504A"/>
    <w:p w:rsidR="00C81629" w:rsidRPr="00ED3D1C" w:rsidRDefault="00C81629" w:rsidP="00EB504A">
      <w:r w:rsidRPr="00ED3D1C">
        <w:t>По вашим лицам вижу, что сегодня настроение у вас хорошее. Давайте поработаем сегодня на уроке так, чтобы ваше настроение осталось таким же, а может быть, стало еще лучше.</w:t>
      </w:r>
    </w:p>
    <w:p w:rsidR="00C81629" w:rsidRPr="00ED3D1C" w:rsidRDefault="00C81629" w:rsidP="00EB504A"/>
    <w:p w:rsidR="00C81629" w:rsidRDefault="00C81629" w:rsidP="00EB504A">
      <w:pPr>
        <w:ind w:left="360"/>
      </w:pPr>
    </w:p>
    <w:p w:rsidR="00C81629" w:rsidRPr="00505EBB" w:rsidRDefault="00C81629" w:rsidP="00EB504A">
      <w:pPr>
        <w:ind w:left="360"/>
        <w:rPr>
          <w:b/>
          <w:color w:val="000000"/>
        </w:rPr>
      </w:pPr>
      <w:r w:rsidRPr="00ED3D1C">
        <w:t>Сначала мы вместе восхитимся вашими глубокими знаниями</w:t>
      </w:r>
      <w:r>
        <w:t xml:space="preserve">,  для этого проведем маленький </w:t>
      </w:r>
      <w:r w:rsidRPr="00505EBB">
        <w:rPr>
          <w:b/>
          <w:color w:val="000000"/>
        </w:rPr>
        <w:t>Взаимоопрос.</w:t>
      </w:r>
    </w:p>
    <w:p w:rsidR="00C81629" w:rsidRPr="00EB504A" w:rsidRDefault="00C81629" w:rsidP="00EB504A">
      <w:pPr>
        <w:ind w:left="360"/>
      </w:pPr>
      <w:r w:rsidRPr="00EB504A">
        <w:t>А теперь поставьте  друг другу оценки по тем критериям, которые вам даны.</w:t>
      </w:r>
    </w:p>
    <w:p w:rsidR="00C81629" w:rsidRPr="00EB504A" w:rsidRDefault="00C81629" w:rsidP="00EB504A">
      <w:pPr>
        <w:ind w:left="360"/>
      </w:pPr>
      <w:r w:rsidRPr="00EB504A">
        <w:t>Итак, по тому как вы ответили, складывается вполне ясная картина того, как каждый из вас сегодня готов к уроку, на какие м</w:t>
      </w:r>
      <w:r>
        <w:t>оменты стоит обратить внимание и</w:t>
      </w:r>
      <w:r w:rsidRPr="00EB504A">
        <w:t xml:space="preserve"> доучить.</w:t>
      </w:r>
    </w:p>
    <w:p w:rsidR="00C81629" w:rsidRPr="00ED3D1C" w:rsidRDefault="00C81629" w:rsidP="00EB504A">
      <w:pPr>
        <w:ind w:left="360"/>
        <w:rPr>
          <w:b/>
        </w:rPr>
      </w:pPr>
      <w:r w:rsidRPr="00ED3D1C">
        <w:rPr>
          <w:b/>
        </w:rPr>
        <w:t>Постановка проблемного вопроса. (1 минута)</w:t>
      </w:r>
    </w:p>
    <w:p w:rsidR="00C81629" w:rsidRPr="00ED3D1C" w:rsidRDefault="00C81629" w:rsidP="00EB504A">
      <w:pPr>
        <w:ind w:left="360"/>
        <w:rPr>
          <w:color w:val="CC99FF"/>
        </w:rPr>
      </w:pPr>
      <w:r w:rsidRPr="00ED3D1C">
        <w:t xml:space="preserve">Ребята перед вами вырезка из местной газеты с неблагоприятными днями в ноябре месяце. </w:t>
      </w:r>
    </w:p>
    <w:p w:rsidR="00C81629" w:rsidRPr="00ED3D1C" w:rsidRDefault="00C81629" w:rsidP="00EB504A">
      <w:pPr>
        <w:ind w:left="360"/>
      </w:pPr>
      <w:r w:rsidRPr="00ED3D1C">
        <w:rPr>
          <w:b/>
        </w:rPr>
        <w:t>?</w:t>
      </w:r>
      <w:r w:rsidRPr="00ED3D1C">
        <w:t xml:space="preserve"> Для чего публикуют подобные предупреждения?</w:t>
      </w:r>
    </w:p>
    <w:p w:rsidR="00C81629" w:rsidRPr="00ED3D1C" w:rsidRDefault="00C81629" w:rsidP="00EB504A">
      <w:pPr>
        <w:ind w:left="360"/>
      </w:pPr>
      <w:r w:rsidRPr="00ED3D1C">
        <w:t>Учитель: Постарайтесь осмыслить этот вопрос, а точный ответ вы мне дадите в конце этого урока.</w:t>
      </w:r>
    </w:p>
    <w:p w:rsidR="00C81629" w:rsidRPr="00ED3D1C" w:rsidRDefault="00C81629" w:rsidP="00EB504A">
      <w:pPr>
        <w:ind w:left="360"/>
        <w:rPr>
          <w:b/>
        </w:rPr>
      </w:pPr>
    </w:p>
    <w:p w:rsidR="00C81629" w:rsidRPr="00ED3D1C" w:rsidRDefault="00C81629" w:rsidP="00EB504A">
      <w:pPr>
        <w:ind w:left="360"/>
        <w:rPr>
          <w:rStyle w:val="Emphasis"/>
          <w:i w:val="0"/>
        </w:rPr>
      </w:pPr>
      <w:r w:rsidRPr="00ED3D1C">
        <w:rPr>
          <w:rStyle w:val="Emphasis"/>
          <w:i w:val="0"/>
        </w:rPr>
        <w:t xml:space="preserve"> Ребята, как видите, тема урока на доске не записана.</w:t>
      </w:r>
      <w:r w:rsidRPr="00ED3D1C">
        <w:rPr>
          <w:b/>
        </w:rPr>
        <w:t xml:space="preserve"> </w:t>
      </w:r>
      <w:r w:rsidRPr="00ED3D1C">
        <w:rPr>
          <w:rStyle w:val="Emphasis"/>
          <w:i w:val="0"/>
        </w:rPr>
        <w:t>Предлагаю вам самим её определить, ответив на мои вопросы,</w:t>
      </w:r>
    </w:p>
    <w:p w:rsidR="00C81629" w:rsidRPr="00ED3D1C" w:rsidRDefault="00C81629" w:rsidP="00EB504A">
      <w:pPr>
        <w:ind w:left="360"/>
      </w:pPr>
      <w:r w:rsidRPr="00ED3D1C">
        <w:t>Он бывает слепой, обложной, моросящий, ливневый. Что это такое? (ответ: дождь)</w:t>
      </w:r>
    </w:p>
    <w:p w:rsidR="00C81629" w:rsidRPr="00ED3D1C" w:rsidRDefault="00C81629" w:rsidP="00EB504A">
      <w:r w:rsidRPr="00ED3D1C">
        <w:t xml:space="preserve">    « Под голубыми небесами</w:t>
      </w:r>
    </w:p>
    <w:p w:rsidR="00C81629" w:rsidRPr="00ED3D1C" w:rsidRDefault="00C81629" w:rsidP="00EB504A">
      <w:pPr>
        <w:ind w:left="360"/>
      </w:pPr>
      <w:r w:rsidRPr="00ED3D1C">
        <w:t>Великолепными коврами</w:t>
      </w:r>
    </w:p>
    <w:p w:rsidR="00C81629" w:rsidRPr="00ED3D1C" w:rsidRDefault="00C81629" w:rsidP="00EB504A">
      <w:r w:rsidRPr="00ED3D1C">
        <w:t xml:space="preserve">      Блестя на Солнце ... (ответ: снег лежит).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« Белая берёза за моим окном</w:t>
      </w:r>
    </w:p>
    <w:p w:rsidR="00C81629" w:rsidRPr="00ED3D1C" w:rsidRDefault="00C81629" w:rsidP="00EB504A">
      <w:pPr>
        <w:ind w:left="360"/>
      </w:pPr>
      <w:r w:rsidRPr="00ED3D1C">
        <w:t>Принакрылась снегом, точно серебром».</w:t>
      </w:r>
    </w:p>
    <w:p w:rsidR="00C81629" w:rsidRPr="00ED3D1C" w:rsidRDefault="00C81629" w:rsidP="00EB504A">
      <w:r w:rsidRPr="00ED3D1C">
        <w:t xml:space="preserve">      Какое явление С. Есенин отразил в своих стихах? (ответ: иней)</w:t>
      </w:r>
    </w:p>
    <w:p w:rsidR="00C81629" w:rsidRDefault="00C81629" w:rsidP="00EB504A">
      <w:r w:rsidRPr="00ED3D1C">
        <w:t>Отрывок из прозы  «ВОда и воздух»</w:t>
      </w:r>
    </w:p>
    <w:p w:rsidR="00C81629" w:rsidRDefault="00C81629" w:rsidP="00EB504A">
      <w:r>
        <w:t>Вода и воздух образуют пар:</w:t>
      </w:r>
    </w:p>
    <w:p w:rsidR="00C81629" w:rsidRDefault="00C81629" w:rsidP="00EB504A">
      <w:r>
        <w:t>Роса, дожди, циклоны, облака, туман-не зарифмуй обман-</w:t>
      </w:r>
    </w:p>
    <w:p w:rsidR="00C81629" w:rsidRDefault="00C81629" w:rsidP="00EB504A">
      <w:r>
        <w:t>Река в  тумане, пар горячий в бане,</w:t>
      </w:r>
    </w:p>
    <w:p w:rsidR="00C81629" w:rsidRDefault="00C81629" w:rsidP="00EB504A">
      <w:r>
        <w:t>Выходит месяц из тумана,</w:t>
      </w:r>
    </w:p>
    <w:p w:rsidR="00C81629" w:rsidRDefault="00C81629" w:rsidP="00EB504A">
      <w:r>
        <w:t>И очаровательный бредёт в тумане ёжик</w:t>
      </w:r>
    </w:p>
    <w:p w:rsidR="00C81629" w:rsidRDefault="00C81629" w:rsidP="00EB504A">
      <w:r>
        <w:t>И из тумана выплывает лошадь,</w:t>
      </w:r>
    </w:p>
    <w:p w:rsidR="00C81629" w:rsidRDefault="00C81629" w:rsidP="00EB504A">
      <w:r>
        <w:t>И может быть всё то, что быть не может,</w:t>
      </w:r>
    </w:p>
    <w:p w:rsidR="00C81629" w:rsidRDefault="00C81629" w:rsidP="00EB504A">
      <w:r>
        <w:t>Сильнее волосы мои  в тумане вьются</w:t>
      </w:r>
    </w:p>
    <w:p w:rsidR="00C81629" w:rsidRDefault="00C81629" w:rsidP="00EB504A">
      <w:r>
        <w:t>С них капает вода, они смеются</w:t>
      </w:r>
    </w:p>
    <w:p w:rsidR="00C81629" w:rsidRPr="00ED3D1C" w:rsidRDefault="00C81629" w:rsidP="00EB504A">
      <w:r>
        <w:t>Все приключения в тумане удаются!</w:t>
      </w:r>
    </w:p>
    <w:p w:rsidR="00C81629" w:rsidRPr="00ED3D1C" w:rsidRDefault="00C81629" w:rsidP="00EB504A">
      <w:pPr>
        <w:ind w:left="360"/>
        <w:rPr>
          <w:rStyle w:val="Emphasis"/>
          <w:i w:val="0"/>
        </w:rPr>
      </w:pPr>
      <w:r w:rsidRPr="00ED3D1C">
        <w:rPr>
          <w:rStyle w:val="Emphasis"/>
          <w:i w:val="0"/>
        </w:rPr>
        <w:t>Что объединяет эти явления?</w:t>
      </w:r>
      <w:r>
        <w:rPr>
          <w:rStyle w:val="Emphasis"/>
          <w:i w:val="0"/>
        </w:rPr>
        <w:t xml:space="preserve"> О каком явлении идёт речь?  (туман)</w:t>
      </w:r>
    </w:p>
    <w:p w:rsidR="00C81629" w:rsidRPr="00ED3D1C" w:rsidRDefault="00C81629" w:rsidP="00C31FCE">
      <w:pPr>
        <w:rPr>
          <w:rStyle w:val="Emphasis"/>
          <w:i w:val="0"/>
        </w:rPr>
      </w:pPr>
      <w:r>
        <w:rPr>
          <w:rStyle w:val="Emphasis"/>
          <w:i w:val="0"/>
        </w:rPr>
        <w:t>(  дождь,</w:t>
      </w:r>
      <w:r w:rsidRPr="00ED3D1C">
        <w:rPr>
          <w:rStyle w:val="Emphasis"/>
          <w:i w:val="0"/>
        </w:rPr>
        <w:t xml:space="preserve"> снег, иней, туман)</w:t>
      </w:r>
    </w:p>
    <w:p w:rsidR="00C81629" w:rsidRPr="00ED3D1C" w:rsidRDefault="00C81629" w:rsidP="00EB504A">
      <w:pPr>
        <w:ind w:left="360"/>
        <w:rPr>
          <w:rStyle w:val="Emphasis"/>
          <w:i w:val="0"/>
        </w:rPr>
      </w:pPr>
    </w:p>
    <w:p w:rsidR="00C81629" w:rsidRPr="00ED3D1C" w:rsidRDefault="00C81629" w:rsidP="00EB504A">
      <w:pPr>
        <w:ind w:left="360"/>
        <w:rPr>
          <w:rStyle w:val="Emphasis"/>
          <w:i w:val="0"/>
        </w:rPr>
      </w:pPr>
      <w:r>
        <w:rPr>
          <w:rStyle w:val="Emphasis"/>
          <w:i w:val="0"/>
        </w:rPr>
        <w:t xml:space="preserve">Что </w:t>
      </w:r>
      <w:r w:rsidRPr="00ED3D1C">
        <w:rPr>
          <w:rStyle w:val="Emphasis"/>
          <w:i w:val="0"/>
        </w:rPr>
        <w:t xml:space="preserve">объединяет </w:t>
      </w:r>
      <w:r>
        <w:rPr>
          <w:rStyle w:val="Emphasis"/>
          <w:i w:val="0"/>
        </w:rPr>
        <w:t xml:space="preserve">Все эти явления?  Конечно же  </w:t>
      </w:r>
      <w:r w:rsidRPr="00C31FCE">
        <w:rPr>
          <w:rStyle w:val="Emphasis"/>
          <w:b/>
          <w:i w:val="0"/>
        </w:rPr>
        <w:t>вода,</w:t>
      </w:r>
      <w:r w:rsidRPr="00ED3D1C">
        <w:rPr>
          <w:rStyle w:val="Emphasis"/>
          <w:i w:val="0"/>
        </w:rPr>
        <w:t xml:space="preserve"> которая содержится в атмосфере,</w:t>
      </w:r>
    </w:p>
    <w:p w:rsidR="00C81629" w:rsidRPr="00ED3D1C" w:rsidRDefault="00C81629" w:rsidP="00EB504A">
      <w:pPr>
        <w:ind w:left="360"/>
        <w:rPr>
          <w:rStyle w:val="Emphasis"/>
          <w:i w:val="0"/>
        </w:rPr>
      </w:pPr>
    </w:p>
    <w:p w:rsidR="00C81629" w:rsidRPr="00ED3D1C" w:rsidRDefault="00C81629" w:rsidP="00EB504A">
      <w:pPr>
        <w:ind w:left="360"/>
        <w:rPr>
          <w:rStyle w:val="Emphasis"/>
          <w:i w:val="0"/>
        </w:rPr>
      </w:pPr>
      <w:r w:rsidRPr="00ED3D1C">
        <w:rPr>
          <w:rStyle w:val="Emphasis"/>
          <w:i w:val="0"/>
        </w:rPr>
        <w:t>А это и есть влажность воздуха.</w:t>
      </w:r>
    </w:p>
    <w:p w:rsidR="00C81629" w:rsidRPr="00ED3D1C" w:rsidRDefault="00C81629" w:rsidP="00EB504A">
      <w:pPr>
        <w:ind w:left="360"/>
        <w:rPr>
          <w:rStyle w:val="Emphasis"/>
          <w:i w:val="0"/>
        </w:rPr>
      </w:pPr>
    </w:p>
    <w:p w:rsidR="00C81629" w:rsidRPr="00ED3D1C" w:rsidRDefault="00C81629" w:rsidP="00EB504A">
      <w:pPr>
        <w:ind w:left="360"/>
        <w:rPr>
          <w:rStyle w:val="Emphasis"/>
          <w:i w:val="0"/>
        </w:rPr>
      </w:pPr>
      <w:r w:rsidRPr="00ED3D1C">
        <w:rPr>
          <w:rStyle w:val="Emphasis"/>
          <w:i w:val="0"/>
        </w:rPr>
        <w:t>Итак, тема сегодняшнего урока «Влажность воздуха».</w:t>
      </w:r>
    </w:p>
    <w:p w:rsidR="00C81629" w:rsidRPr="00ED3D1C" w:rsidRDefault="00C81629" w:rsidP="00EB504A">
      <w:pPr>
        <w:ind w:left="360"/>
        <w:rPr>
          <w:rStyle w:val="Emphasis"/>
          <w:i w:val="0"/>
        </w:rPr>
      </w:pPr>
    </w:p>
    <w:p w:rsidR="00C81629" w:rsidRDefault="00C81629" w:rsidP="00FF4E2C">
      <w:pPr>
        <w:jc w:val="center"/>
      </w:pPr>
      <w:r w:rsidRPr="00ED3D1C">
        <w:rPr>
          <w:rStyle w:val="Emphasis"/>
          <w:i w:val="0"/>
        </w:rPr>
        <w:t>IV. Запишем в тетради : «Влажность воздуха».</w:t>
      </w:r>
      <w:r w:rsidRPr="00ED3D1C">
        <w:t xml:space="preserve"> </w:t>
      </w:r>
    </w:p>
    <w:p w:rsidR="00C81629" w:rsidRDefault="00C81629" w:rsidP="00FF4E2C">
      <w:pPr>
        <w:jc w:val="center"/>
      </w:pPr>
    </w:p>
    <w:p w:rsidR="00C81629" w:rsidRPr="00ED3D1C" w:rsidRDefault="00C81629" w:rsidP="00FF4E2C">
      <w:pPr>
        <w:jc w:val="center"/>
      </w:pPr>
      <w:r w:rsidRPr="00ED3D1C">
        <w:t>Влажность воздуха</w:t>
      </w:r>
    </w:p>
    <w:p w:rsidR="00C81629" w:rsidRPr="00ED3D1C" w:rsidRDefault="00C81629" w:rsidP="00FF4E2C">
      <w:pPr>
        <w:jc w:val="center"/>
      </w:pPr>
      <w:r>
        <w:rPr>
          <w:noProof/>
        </w:rPr>
        <w:pict>
          <v:line id="_x0000_s1026" style="position:absolute;left:0;text-align:left;flip:x;z-index:251658240" from="211.6pt,11.95pt" to="238.6pt,29.95pt">
            <v:stroke endarrow="block"/>
          </v:line>
        </w:pict>
      </w:r>
    </w:p>
    <w:p w:rsidR="00C81629" w:rsidRPr="00ED3D1C" w:rsidRDefault="00C81629" w:rsidP="00FF4E2C">
      <w:pPr>
        <w:jc w:val="center"/>
      </w:pPr>
      <w:r>
        <w:rPr>
          <w:noProof/>
        </w:rPr>
        <w:pict>
          <v:line id="_x0000_s1027" style="position:absolute;left:0;text-align:left;z-index:251659264" from="320.9pt,3.1pt" to="347.45pt,20.45pt">
            <v:stroke endarrow="block"/>
          </v:line>
        </w:pict>
      </w:r>
    </w:p>
    <w:p w:rsidR="00C81629" w:rsidRPr="00ED3D1C" w:rsidRDefault="00C81629" w:rsidP="00FF4E2C">
      <w:pPr>
        <w:jc w:val="center"/>
      </w:pPr>
    </w:p>
    <w:p w:rsidR="00C81629" w:rsidRPr="00ED3D1C" w:rsidRDefault="00C81629" w:rsidP="00FF4E2C">
      <w:pPr>
        <w:jc w:val="center"/>
      </w:pPr>
      <w:r w:rsidRPr="00ED3D1C">
        <w:t>Абсолютная влажность           Относительная влажность</w:t>
      </w:r>
    </w:p>
    <w:p w:rsidR="00C81629" w:rsidRDefault="00C81629" w:rsidP="00EB504A"/>
    <w:p w:rsidR="00C81629" w:rsidRDefault="00C81629" w:rsidP="00EB504A">
      <w:r>
        <w:t>И попробуем ответить на вопрос, что нужно понимать под влажностью и какое значение она имеет в жизни человека, а также какими способами и какими приборами её можно измерять, и самое интересное, как можно определить влажность воздуха, если под руками нет специальных приборов. Затем проверим свои приобретённые знания.</w:t>
      </w:r>
    </w:p>
    <w:p w:rsidR="00C81629" w:rsidRDefault="00C81629" w:rsidP="00EB504A">
      <w:r>
        <w:t>Вода- это жизнь. И  я думаю, что для вас  не секрет что:</w:t>
      </w:r>
    </w:p>
    <w:p w:rsidR="00C81629" w:rsidRDefault="00C81629" w:rsidP="00EB504A">
      <w:r>
        <w:t>78%  поверхности земного шара составляет вода</w:t>
      </w:r>
    </w:p>
    <w:p w:rsidR="00C81629" w:rsidRDefault="00C81629" w:rsidP="00EB504A">
      <w:r>
        <w:t>5о%-99,7% воды принадлежит живым организмам</w:t>
      </w:r>
    </w:p>
    <w:p w:rsidR="00C81629" w:rsidRPr="00ED3D1C" w:rsidRDefault="00C81629" w:rsidP="00EB504A">
      <w:r>
        <w:t>13-15 тыс.куб км воды находится в атмосфере Земли в виде снега, пара, дождя.</w:t>
      </w:r>
    </w:p>
    <w:p w:rsidR="00C81629" w:rsidRDefault="00C81629" w:rsidP="00EB504A">
      <w:r w:rsidRPr="00ED3D1C">
        <w:t xml:space="preserve">                             </w:t>
      </w:r>
    </w:p>
    <w:p w:rsidR="00C81629" w:rsidRPr="00ED3D1C" w:rsidRDefault="00C81629" w:rsidP="00EB504A">
      <w:pPr>
        <w:ind w:left="360"/>
        <w:rPr>
          <w:rStyle w:val="Emphasis"/>
          <w:i w:val="0"/>
        </w:rPr>
      </w:pPr>
    </w:p>
    <w:p w:rsidR="00C81629" w:rsidRPr="00ED3D1C" w:rsidRDefault="00C81629" w:rsidP="00EB504A">
      <w:pPr>
        <w:ind w:left="360"/>
        <w:rPr>
          <w:rStyle w:val="Emphasis"/>
          <w:i w:val="0"/>
        </w:rPr>
      </w:pPr>
      <w:r w:rsidRPr="00ED3D1C">
        <w:rPr>
          <w:b/>
        </w:rPr>
        <w:t xml:space="preserve"> </w:t>
      </w:r>
      <w:r w:rsidRPr="00ED3D1C">
        <w:rPr>
          <w:rStyle w:val="Emphasis"/>
          <w:i w:val="0"/>
        </w:rPr>
        <w:t xml:space="preserve">С понятием «влажность воздуха» вы встречались </w:t>
      </w:r>
      <w:r>
        <w:rPr>
          <w:rStyle w:val="Emphasis"/>
          <w:i w:val="0"/>
        </w:rPr>
        <w:t xml:space="preserve">и </w:t>
      </w:r>
      <w:r w:rsidRPr="00ED3D1C">
        <w:rPr>
          <w:rStyle w:val="Emphasis"/>
          <w:i w:val="0"/>
        </w:rPr>
        <w:t>на уроках географии.</w:t>
      </w:r>
    </w:p>
    <w:p w:rsidR="00C81629" w:rsidRPr="00ED3D1C" w:rsidRDefault="00C81629" w:rsidP="00EB504A">
      <w:pPr>
        <w:ind w:left="360"/>
        <w:rPr>
          <w:rStyle w:val="Emphasis"/>
          <w:i w:val="0"/>
        </w:rPr>
      </w:pPr>
    </w:p>
    <w:p w:rsidR="00C81629" w:rsidRPr="00ED3D1C" w:rsidRDefault="00C81629" w:rsidP="00EB504A">
      <w:pPr>
        <w:ind w:left="360"/>
        <w:rPr>
          <w:rStyle w:val="Emphasis"/>
          <w:i w:val="0"/>
        </w:rPr>
      </w:pPr>
      <w:r w:rsidRPr="00ED3D1C">
        <w:rPr>
          <w:rStyle w:val="Emphasis"/>
          <w:i w:val="0"/>
        </w:rPr>
        <w:t>1) Что же такое «влажность воздуха»? Кто попытается ответить?</w:t>
      </w:r>
    </w:p>
    <w:p w:rsidR="00C81629" w:rsidRPr="00ED3D1C" w:rsidRDefault="00C81629" w:rsidP="00EB504A">
      <w:pPr>
        <w:ind w:left="360"/>
        <w:rPr>
          <w:rStyle w:val="Emphasis"/>
          <w:i w:val="0"/>
        </w:rPr>
      </w:pPr>
    </w:p>
    <w:p w:rsidR="00C81629" w:rsidRDefault="00C81629" w:rsidP="00EB504A">
      <w:pPr>
        <w:ind w:left="360"/>
        <w:rPr>
          <w:rStyle w:val="Emphasis"/>
          <w:i w:val="0"/>
        </w:rPr>
      </w:pPr>
      <w:r w:rsidRPr="00ED3D1C">
        <w:rPr>
          <w:rStyle w:val="Emphasis"/>
          <w:i w:val="0"/>
        </w:rPr>
        <w:t>2)      А какова причина появления водяного пара в воздухе?</w:t>
      </w:r>
      <w:r>
        <w:rPr>
          <w:rStyle w:val="Emphasis"/>
          <w:i w:val="0"/>
        </w:rPr>
        <w:t xml:space="preserve">  </w:t>
      </w:r>
    </w:p>
    <w:p w:rsidR="00C81629" w:rsidRDefault="00C81629" w:rsidP="00EB504A">
      <w:pPr>
        <w:ind w:left="360"/>
        <w:rPr>
          <w:rStyle w:val="Emphasis"/>
          <w:i w:val="0"/>
        </w:rPr>
      </w:pPr>
    </w:p>
    <w:p w:rsidR="00C81629" w:rsidRDefault="00C81629" w:rsidP="00EB504A">
      <w:pPr>
        <w:ind w:left="360"/>
        <w:rPr>
          <w:rStyle w:val="Emphasis"/>
          <w:i w:val="0"/>
        </w:rPr>
      </w:pPr>
      <w:r>
        <w:rPr>
          <w:rStyle w:val="Emphasis"/>
          <w:i w:val="0"/>
        </w:rPr>
        <w:t>У нас сегодня в гостях необычные гости Профессор Пуговка и его ученик ХНОСЯ</w:t>
      </w:r>
    </w:p>
    <w:p w:rsidR="00C81629" w:rsidRPr="00ED3D1C" w:rsidRDefault="00C81629" w:rsidP="00EB504A">
      <w:pPr>
        <w:ind w:left="360"/>
        <w:rPr>
          <w:rStyle w:val="Emphasis"/>
          <w:i w:val="0"/>
        </w:rPr>
      </w:pPr>
      <w:r>
        <w:rPr>
          <w:rStyle w:val="Emphasis"/>
          <w:i w:val="0"/>
        </w:rPr>
        <w:t xml:space="preserve">Ребята давайте поможем ХНОСЕ .Куда делась вода?   </w:t>
      </w:r>
      <w:r w:rsidRPr="00FF4E2C">
        <w:rPr>
          <w:rStyle w:val="Emphasis"/>
          <w:i w:val="0"/>
          <w:color w:val="C00000"/>
        </w:rPr>
        <w:t>Испарилась</w:t>
      </w:r>
      <w:r>
        <w:rPr>
          <w:rStyle w:val="Emphasis"/>
          <w:i w:val="0"/>
        </w:rPr>
        <w:t xml:space="preserve">   значит причина влажность это испарение</w:t>
      </w:r>
    </w:p>
    <w:p w:rsidR="00C81629" w:rsidRPr="00ED3D1C" w:rsidRDefault="00C81629" w:rsidP="00EB504A">
      <w:pPr>
        <w:ind w:left="360"/>
        <w:rPr>
          <w:rStyle w:val="Emphasis"/>
          <w:i w:val="0"/>
        </w:rPr>
      </w:pPr>
    </w:p>
    <w:p w:rsidR="00C81629" w:rsidRPr="00ED3D1C" w:rsidRDefault="00C81629" w:rsidP="00EB504A">
      <w:pPr>
        <w:ind w:left="360"/>
        <w:rPr>
          <w:rStyle w:val="Emphasis"/>
          <w:b/>
        </w:rPr>
      </w:pPr>
      <w:r w:rsidRPr="00ED3D1C">
        <w:rPr>
          <w:rStyle w:val="Emphasis"/>
          <w:b/>
        </w:rPr>
        <w:t xml:space="preserve"> как вы думаете, влажность воздуха - важное для нас явление?</w:t>
      </w:r>
    </w:p>
    <w:p w:rsidR="00C81629" w:rsidRPr="00ED3D1C" w:rsidRDefault="00C81629" w:rsidP="00EB504A">
      <w:pPr>
        <w:ind w:left="360"/>
        <w:rPr>
          <w:rStyle w:val="Emphasis"/>
          <w:b/>
        </w:rPr>
      </w:pPr>
      <w:r w:rsidRPr="00ED3D1C">
        <w:rPr>
          <w:rStyle w:val="Emphasis"/>
          <w:b/>
        </w:rPr>
        <w:t>Конечно, ребята, оно важное для нас явление, и оно влияет на самочувствие</w:t>
      </w:r>
    </w:p>
    <w:p w:rsidR="00C81629" w:rsidRPr="00ED3D1C" w:rsidRDefault="00C81629" w:rsidP="00FF4E2C">
      <w:pPr>
        <w:ind w:left="360"/>
        <w:rPr>
          <w:i/>
        </w:rPr>
      </w:pPr>
      <w:r w:rsidRPr="00ED3D1C">
        <w:rPr>
          <w:i/>
        </w:rPr>
        <w:t>В воздухе содержатся водяные пары, и мы можем определить, нап</w:t>
      </w:r>
      <w:r>
        <w:rPr>
          <w:i/>
        </w:rPr>
        <w:t>ример, массу водяных паров в 1куб</w:t>
      </w:r>
      <w:r w:rsidRPr="00ED3D1C">
        <w:rPr>
          <w:i/>
        </w:rPr>
        <w:t>. м. воздуха. Это и будет абсолютная влажность. Значит, абсолютная влажность - это количество водяных паров на единицу объёма воздуха. Её принято выражать в г/куб.м.</w:t>
      </w:r>
    </w:p>
    <w:p w:rsidR="00C81629" w:rsidRPr="00ED3D1C" w:rsidRDefault="00C81629" w:rsidP="00FF4E2C">
      <w:pPr>
        <w:ind w:left="360"/>
        <w:rPr>
          <w:i/>
        </w:rPr>
      </w:pPr>
      <w:r w:rsidRPr="00ED3D1C">
        <w:rPr>
          <w:i/>
        </w:rPr>
        <w:t>Какая физическая величина имеет такую же единицу измерения? (ответ:плотность)</w:t>
      </w:r>
    </w:p>
    <w:p w:rsidR="00C81629" w:rsidRPr="00ED3D1C" w:rsidRDefault="00C81629" w:rsidP="00EB504A">
      <w:pPr>
        <w:ind w:left="360"/>
        <w:rPr>
          <w:i/>
        </w:rPr>
      </w:pPr>
    </w:p>
    <w:p w:rsidR="00C81629" w:rsidRPr="00FF4E2C" w:rsidRDefault="00C81629" w:rsidP="00EB504A">
      <w:pPr>
        <w:ind w:left="360"/>
        <w:rPr>
          <w:i/>
          <w:color w:val="C00000"/>
        </w:rPr>
      </w:pPr>
      <w:r w:rsidRPr="00ED3D1C">
        <w:rPr>
          <w:i/>
        </w:rPr>
        <w:t xml:space="preserve">Поэтому, абсолютную влажность обозначают, так же как и плотность </w:t>
      </w:r>
      <w:r w:rsidRPr="00505EBB">
        <w:rPr>
          <w:b/>
          <w:i/>
          <w:color w:val="000000"/>
        </w:rPr>
        <w:t>(ро).</w:t>
      </w:r>
    </w:p>
    <w:p w:rsidR="00C81629" w:rsidRPr="00ED3D1C" w:rsidRDefault="00C81629" w:rsidP="00EB504A">
      <w:pPr>
        <w:ind w:left="360"/>
        <w:rPr>
          <w:i/>
        </w:rPr>
      </w:pPr>
    </w:p>
    <w:p w:rsidR="00C81629" w:rsidRPr="00ED3D1C" w:rsidRDefault="00C81629" w:rsidP="00EB504A">
      <w:pPr>
        <w:ind w:left="360"/>
      </w:pPr>
      <w:r w:rsidRPr="00ED3D1C">
        <w:t>Чтобы судить о степени влажности воздуха, важно знать, близок или далёк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водяной пар, который находится в воздухе, от насыщения. Поэтому, для этого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  <w:rPr>
          <w:b/>
        </w:rPr>
      </w:pPr>
      <w:r w:rsidRPr="00ED3D1C">
        <w:rPr>
          <w:b/>
        </w:rPr>
        <w:t>вводят понятие «относительная влажность».</w:t>
      </w:r>
    </w:p>
    <w:p w:rsidR="00C81629" w:rsidRPr="00ED3D1C" w:rsidRDefault="00C81629" w:rsidP="00EB504A">
      <w:pPr>
        <w:ind w:left="360"/>
        <w:rPr>
          <w:b/>
        </w:rPr>
      </w:pPr>
    </w:p>
    <w:p w:rsidR="00C81629" w:rsidRPr="00ED3D1C" w:rsidRDefault="00C81629" w:rsidP="00EB504A">
      <w:pPr>
        <w:ind w:left="360"/>
        <w:rPr>
          <w:b/>
        </w:rPr>
      </w:pPr>
      <w:r w:rsidRPr="00ED3D1C">
        <w:rPr>
          <w:b/>
        </w:rPr>
        <w:t>? (фи) — относительная влажность; её выражают в %.</w:t>
      </w:r>
    </w:p>
    <w:p w:rsidR="00C81629" w:rsidRPr="00ED3D1C" w:rsidRDefault="00C81629" w:rsidP="00EB504A">
      <w:pPr>
        <w:ind w:left="360"/>
        <w:rPr>
          <w:b/>
        </w:rPr>
      </w:pPr>
    </w:p>
    <w:p w:rsidR="00C81629" w:rsidRPr="00ED3D1C" w:rsidRDefault="00C81629" w:rsidP="00EB504A">
      <w:pPr>
        <w:ind w:left="360"/>
        <w:rPr>
          <w:b/>
        </w:rPr>
      </w:pPr>
      <w:r w:rsidRPr="00ED3D1C">
        <w:rPr>
          <w:b/>
        </w:rPr>
        <w:t>Относительной влажностью воздуха называется отношение абсолютной влажности воздуха к плотности насыщенного водяного пара, при той же температуре, выраженной в процентах.</w:t>
      </w:r>
    </w:p>
    <w:p w:rsidR="00C81629" w:rsidRPr="00ED3D1C" w:rsidRDefault="00C81629" w:rsidP="00EB504A">
      <w:pPr>
        <w:ind w:left="360"/>
        <w:rPr>
          <w:b/>
        </w:rPr>
      </w:pPr>
    </w:p>
    <w:p w:rsidR="00C81629" w:rsidRPr="00ED3D1C" w:rsidRDefault="00C81629" w:rsidP="00EB504A">
      <w:pPr>
        <w:ind w:left="360"/>
        <w:rPr>
          <w:b/>
        </w:rPr>
      </w:pPr>
      <w:r w:rsidRPr="00ED3D1C">
        <w:rPr>
          <w:b/>
        </w:rPr>
        <w:t xml:space="preserve">Относительная влажность зависит не только от абсолютной влажности воздуха, но и от температуры. </w:t>
      </w:r>
    </w:p>
    <w:p w:rsidR="00C81629" w:rsidRDefault="00C81629" w:rsidP="00EB504A">
      <w:pPr>
        <w:ind w:left="360"/>
        <w:rPr>
          <w:b/>
        </w:rPr>
      </w:pPr>
      <w:r w:rsidRPr="00ED3D1C">
        <w:rPr>
          <w:b/>
        </w:rPr>
        <w:t xml:space="preserve">Чем выше температура, тем больше водяных паров содержит воздух. </w:t>
      </w:r>
    </w:p>
    <w:p w:rsidR="00C81629" w:rsidRDefault="00C81629" w:rsidP="00EB504A">
      <w:pPr>
        <w:ind w:left="360"/>
        <w:rPr>
          <w:b/>
        </w:rPr>
      </w:pPr>
    </w:p>
    <w:p w:rsidR="00C81629" w:rsidRPr="00ED3D1C" w:rsidRDefault="00C81629" w:rsidP="00EB504A">
      <w:pPr>
        <w:ind w:left="360"/>
        <w:rPr>
          <w:b/>
          <w:color w:val="FF0000"/>
        </w:rPr>
      </w:pPr>
      <w:r w:rsidRPr="00ED3D1C">
        <w:rPr>
          <w:b/>
        </w:rPr>
        <w:t xml:space="preserve">Пример. В жаркий день относительная влажность в 90% означает, что в воздухе присутствует огромное количество влаги, и в такой день самочувствие будет неудовлетворительным, т.к. допустимая относительная влажность для человека </w:t>
      </w:r>
      <w:r w:rsidRPr="00505EBB">
        <w:rPr>
          <w:b/>
          <w:color w:val="000000"/>
        </w:rPr>
        <w:t>40%-60%.</w:t>
      </w:r>
    </w:p>
    <w:p w:rsidR="00C81629" w:rsidRPr="00ED3D1C" w:rsidRDefault="00C81629" w:rsidP="00EB504A">
      <w:pPr>
        <w:ind w:left="360"/>
        <w:rPr>
          <w:b/>
        </w:rPr>
      </w:pPr>
    </w:p>
    <w:p w:rsidR="00C81629" w:rsidRDefault="00C81629" w:rsidP="00EB504A">
      <w:pPr>
        <w:ind w:left="360"/>
        <w:rPr>
          <w:b/>
        </w:rPr>
      </w:pPr>
      <w:r w:rsidRPr="00ED3D1C">
        <w:rPr>
          <w:b/>
        </w:rPr>
        <w:t xml:space="preserve">Влажность воздуха характеризует и точка росы. Температура, при которой пар, находящийся в воздухе, становится насыщенным, называется точкой росы. </w:t>
      </w:r>
    </w:p>
    <w:p w:rsidR="00C81629" w:rsidRPr="00ED3D1C" w:rsidRDefault="00C81629" w:rsidP="00EB504A">
      <w:pPr>
        <w:ind w:left="360"/>
        <w:rPr>
          <w:b/>
        </w:rPr>
      </w:pPr>
      <w:r w:rsidRPr="00ED3D1C">
        <w:rPr>
          <w:b/>
        </w:rPr>
        <w:t>Для определения влажности воздуха используют специальные приборы: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1.  гигрометр: волосной и конденсационный;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2. психрометр.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Рассмотрим устройство и принцип работы психрометра.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Название прибора произошло от греч. слова «психрос», что означает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«холодный». Он состоит из двух термометров: один сухой термометр, другой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увлажняющий (влажный), обмотан тканью и опущен в воду (поскольку вода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испаряется, то термометр охлаждается).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Для чего нужны сухой и влажный термометры? (Ответ: измерять температуру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сухого воздуха и влажного воздуха.)На приборе имеется психрометрическая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 xml:space="preserve">таблица, по которой можно определить относительную влажность. </w:t>
      </w:r>
    </w:p>
    <w:p w:rsidR="00C81629" w:rsidRPr="00ED3D1C" w:rsidRDefault="00C81629" w:rsidP="00FF4E2C">
      <w:pPr>
        <w:ind w:left="360"/>
      </w:pPr>
      <w:r>
        <w:t>.</w:t>
      </w:r>
      <w:r w:rsidRPr="00ED3D1C">
        <w:t>Посмотрим, каковы показания сухого и влажного</w:t>
      </w:r>
      <w:r>
        <w:t xml:space="preserve">  </w:t>
      </w:r>
      <w:r w:rsidRPr="00ED3D1C">
        <w:t>термометров.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Как вы думаете, почему отличаются показания термометров? (Ответ: вода с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ткани испаряется (термометр охлажд</w:t>
      </w:r>
      <w:r>
        <w:t>ается), температура понижается.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Определим относительную влажность воздуха в классной комнате. Для этого нужно: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1. показание сухого термометра,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2.     показания влажного термометра,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3.     найти разность показаний 1 = 1 сух -1 влаж,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4.     по психрометрической таблице определить относительную влажность</w:t>
      </w:r>
    </w:p>
    <w:p w:rsidR="00C81629" w:rsidRPr="00ED3D1C" w:rsidRDefault="00C81629" w:rsidP="00EB504A">
      <w:pPr>
        <w:ind w:left="360"/>
      </w:pPr>
      <w:r w:rsidRPr="00ED3D1C">
        <w:t>воздуха.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I сух = 1 + 1влаж ; 1влаж = 1сух I.</w:t>
      </w:r>
    </w:p>
    <w:p w:rsidR="00C81629" w:rsidRPr="00ED3D1C" w:rsidRDefault="00C81629" w:rsidP="00EB504A">
      <w:pPr>
        <w:numPr>
          <w:ilvl w:val="0"/>
          <w:numId w:val="11"/>
        </w:numPr>
        <w:spacing w:line="360" w:lineRule="auto"/>
        <w:rPr>
          <w:b/>
          <w:i/>
        </w:rPr>
      </w:pPr>
      <w:r w:rsidRPr="00ED3D1C">
        <w:rPr>
          <w:b/>
          <w:i/>
        </w:rPr>
        <w:t>Самостоятельная работа учащихся</w:t>
      </w:r>
    </w:p>
    <w:p w:rsidR="00C81629" w:rsidRPr="00ED3D1C" w:rsidRDefault="00C81629" w:rsidP="00EB504A">
      <w:pPr>
        <w:spacing w:line="360" w:lineRule="auto"/>
      </w:pPr>
      <w:r w:rsidRPr="00ED3D1C">
        <w:rPr>
          <w:b/>
          <w:bCs/>
          <w:i/>
          <w:iCs/>
        </w:rPr>
        <w:t>Учитель</w:t>
      </w:r>
      <w:r w:rsidRPr="00ED3D1C">
        <w:t xml:space="preserve">, Существует еще один вид гигрометра  -  конденсационный. Откройте учебник  и прочитайте, как устроен  и каков принцип действия конденсационного гигрометра. </w:t>
      </w:r>
    </w:p>
    <w:p w:rsidR="00C81629" w:rsidRPr="00ED3D1C" w:rsidRDefault="00C81629" w:rsidP="00EB504A">
      <w:pPr>
        <w:spacing w:line="360" w:lineRule="auto"/>
        <w:rPr>
          <w:i/>
          <w:u w:val="single"/>
        </w:rPr>
      </w:pPr>
      <w:r w:rsidRPr="00ED3D1C">
        <w:rPr>
          <w:b/>
          <w:bCs/>
          <w:i/>
          <w:iCs/>
        </w:rPr>
        <w:t>Вопросы</w:t>
      </w:r>
      <w:r w:rsidRPr="00ED3D1C">
        <w:rPr>
          <w:i/>
          <w:u w:val="single"/>
        </w:rPr>
        <w:t>: На чем основано действие конденсационного гигрометра?</w:t>
      </w:r>
    </w:p>
    <w:p w:rsidR="00C81629" w:rsidRPr="00ED3D1C" w:rsidRDefault="00C81629" w:rsidP="00EB504A">
      <w:pPr>
        <w:spacing w:line="360" w:lineRule="auto"/>
        <w:rPr>
          <w:i/>
          <w:u w:val="single"/>
        </w:rPr>
      </w:pPr>
      <w:r w:rsidRPr="00ED3D1C">
        <w:rPr>
          <w:i/>
          <w:u w:val="single"/>
        </w:rPr>
        <w:t xml:space="preserve">               Как определить точку росы с помощью конденсационного гигрометра?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V. Издавна человек пытался думать, какая погода будет завтра, поэтому</w:t>
      </w:r>
    </w:p>
    <w:p w:rsidR="00C81629" w:rsidRPr="00ED3D1C" w:rsidRDefault="00C81629" w:rsidP="00EB504A">
      <w:pPr>
        <w:ind w:left="360"/>
      </w:pPr>
      <w:r w:rsidRPr="00ED3D1C">
        <w:t>появляется множество народных примет для погоды. Давайте попробуем</w:t>
      </w:r>
    </w:p>
    <w:p w:rsidR="00C81629" w:rsidRPr="00ED3D1C" w:rsidRDefault="00C81629" w:rsidP="00EB504A">
      <w:pPr>
        <w:ind w:left="360"/>
      </w:pPr>
      <w:r w:rsidRPr="00ED3D1C">
        <w:t>объяснить некоторые из них с точки зрения физики.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1.  Соль мокнет к дождю. Почему? (Ответ: перед дождём влажность воздуха</w:t>
      </w:r>
    </w:p>
    <w:p w:rsidR="00C81629" w:rsidRPr="00ED3D1C" w:rsidRDefault="00C81629" w:rsidP="00EB504A">
      <w:pPr>
        <w:ind w:left="360"/>
      </w:pPr>
      <w:r w:rsidRPr="00ED3D1C">
        <w:t>очень высокая, а соль активно впитывает влагу.)</w:t>
      </w:r>
    </w:p>
    <w:p w:rsidR="00C81629" w:rsidRPr="00ED3D1C" w:rsidRDefault="00C81629" w:rsidP="00EB504A">
      <w:pPr>
        <w:ind w:left="360"/>
      </w:pPr>
    </w:p>
    <w:p w:rsidR="00C81629" w:rsidRPr="00ED3D1C" w:rsidRDefault="00C81629" w:rsidP="00EB504A">
      <w:pPr>
        <w:ind w:left="360"/>
      </w:pPr>
      <w:r w:rsidRPr="00ED3D1C">
        <w:t>2.           Дрова в печи трещат и мечут искры к ненастью. Почему? (Ответ: Если</w:t>
      </w:r>
    </w:p>
    <w:p w:rsidR="00C81629" w:rsidRPr="00ED3D1C" w:rsidRDefault="00C81629" w:rsidP="00EB504A">
      <w:pPr>
        <w:ind w:left="360"/>
      </w:pPr>
      <w:r w:rsidRPr="00ED3D1C">
        <w:t>влага высокая, то дрова впитывают влагу и разбухают. При горении</w:t>
      </w:r>
    </w:p>
    <w:p w:rsidR="00C81629" w:rsidRPr="00ED3D1C" w:rsidRDefault="00C81629" w:rsidP="00EB504A">
      <w:pPr>
        <w:ind w:left="360"/>
      </w:pPr>
      <w:r w:rsidRPr="00ED3D1C">
        <w:t>таких дров, вода, содержащаяся в них, кипит, и пар разрывает волокна</w:t>
      </w:r>
    </w:p>
    <w:p w:rsidR="00C81629" w:rsidRPr="00ED3D1C" w:rsidRDefault="00C81629" w:rsidP="00EB504A">
      <w:pPr>
        <w:ind w:left="360"/>
      </w:pPr>
      <w:r w:rsidRPr="00ED3D1C">
        <w:t>древесины.)</w:t>
      </w:r>
    </w:p>
    <w:p w:rsidR="00C81629" w:rsidRPr="00ED3D1C" w:rsidRDefault="00C81629" w:rsidP="00EB504A">
      <w:pPr>
        <w:pStyle w:val="NoSpacing"/>
        <w:ind w:firstLine="426"/>
      </w:pPr>
      <w:r w:rsidRPr="00ED3D1C">
        <w:t xml:space="preserve">Благоприятная для человека относительная влажность воздуха 40-60%. Такую влажность поддерживают в производственных помещениях, на борту космического корабля. </w:t>
      </w:r>
    </w:p>
    <w:p w:rsidR="00C81629" w:rsidRPr="00ED3D1C" w:rsidRDefault="00C81629" w:rsidP="00EB504A">
      <w:pPr>
        <w:pStyle w:val="NoSpacing"/>
        <w:ind w:firstLine="426"/>
      </w:pPr>
      <w:r w:rsidRPr="00ED3D1C">
        <w:t xml:space="preserve">Большое значение имеет знание влажности в метеорологии </w:t>
      </w:r>
    </w:p>
    <w:p w:rsidR="00C81629" w:rsidRPr="00ED3D1C" w:rsidRDefault="00C81629" w:rsidP="00EB504A">
      <w:pPr>
        <w:pStyle w:val="NoSpacing"/>
        <w:ind w:firstLine="426"/>
      </w:pPr>
      <w:r w:rsidRPr="00ED3D1C">
        <w:t xml:space="preserve">В ткацком, кондитерском, печатном и других производствах для нормального течения процессов необходима определённая влажность. </w:t>
      </w:r>
    </w:p>
    <w:p w:rsidR="00C81629" w:rsidRPr="00ED3D1C" w:rsidRDefault="00C81629" w:rsidP="00EB504A">
      <w:pPr>
        <w:pStyle w:val="NoSpacing"/>
        <w:ind w:firstLine="426"/>
      </w:pPr>
      <w:r w:rsidRPr="00ED3D1C">
        <w:t xml:space="preserve">Хранение произведений искусства, книг, музыкальных инструментов требует поддержания влажности на необходимом уровне. </w:t>
      </w:r>
    </w:p>
    <w:p w:rsidR="00C81629" w:rsidRPr="00ED3D1C" w:rsidRDefault="00C81629" w:rsidP="00EB504A">
      <w:pPr>
        <w:pStyle w:val="NoSpacing"/>
      </w:pPr>
    </w:p>
    <w:p w:rsidR="00C81629" w:rsidRPr="00ED3D1C" w:rsidRDefault="00C81629" w:rsidP="00EB504A">
      <w:pPr>
        <w:pStyle w:val="BodyText2"/>
        <w:spacing w:line="240" w:lineRule="auto"/>
        <w:rPr>
          <w:b/>
          <w:bCs/>
          <w:i/>
          <w:iCs/>
        </w:rPr>
      </w:pPr>
      <w:r w:rsidRPr="00ED3D1C">
        <w:rPr>
          <w:i/>
        </w:rPr>
        <w:t>Учитель:</w:t>
      </w:r>
      <w:r w:rsidRPr="00ED3D1C">
        <w:t xml:space="preserve"> </w:t>
      </w:r>
      <w:r w:rsidRPr="00ED3D1C">
        <w:rPr>
          <w:b/>
          <w:bCs/>
          <w:i/>
          <w:iCs/>
        </w:rPr>
        <w:t>Но так ли это важно, знать влажность воздуха?</w:t>
      </w:r>
    </w:p>
    <w:p w:rsidR="00C81629" w:rsidRPr="00ED3D1C" w:rsidRDefault="00C81629" w:rsidP="00EB504A">
      <w:pPr>
        <w:pStyle w:val="BodyText2"/>
        <w:spacing w:line="240" w:lineRule="auto"/>
        <w:rPr>
          <w:b/>
          <w:bCs/>
          <w:i/>
          <w:iCs/>
        </w:rPr>
      </w:pPr>
      <w:r w:rsidRPr="00ED3D1C">
        <w:rPr>
          <w:b/>
          <w:bCs/>
          <w:i/>
          <w:iCs/>
        </w:rPr>
        <w:t xml:space="preserve">Сегодня я  пригласила к нам на урок работников некоторых профессий  и попросила их ответить на вопрос: </w:t>
      </w:r>
      <w:r w:rsidRPr="00ED3D1C">
        <w:rPr>
          <w:i/>
          <w:iCs/>
        </w:rPr>
        <w:t>Какое влияние оказывает  влажность воздуха на нас и окружающую среду?</w:t>
      </w:r>
      <w:r w:rsidRPr="00ED3D1C">
        <w:rPr>
          <w:b/>
          <w:bCs/>
          <w:iCs/>
        </w:rPr>
        <w:t xml:space="preserve"> </w:t>
      </w:r>
      <w:r w:rsidRPr="00ED3D1C">
        <w:rPr>
          <w:b/>
          <w:bCs/>
          <w:i/>
          <w:iCs/>
        </w:rPr>
        <w:t>Послушаем их ответы.</w:t>
      </w:r>
    </w:p>
    <w:p w:rsidR="00C81629" w:rsidRPr="00ED3D1C" w:rsidRDefault="00C81629" w:rsidP="00EB504A">
      <w:pPr>
        <w:pStyle w:val="BodyText2"/>
        <w:spacing w:line="240" w:lineRule="auto"/>
        <w:rPr>
          <w:b/>
          <w:bCs/>
          <w:i/>
          <w:iCs/>
        </w:rPr>
      </w:pPr>
      <w:r w:rsidRPr="00ED3D1C">
        <w:rPr>
          <w:bCs/>
          <w:i/>
          <w:iCs/>
        </w:rPr>
        <w:t>(Сообщения учащихся)</w:t>
      </w:r>
    </w:p>
    <w:p w:rsidR="00C81629" w:rsidRDefault="00C81629" w:rsidP="00EB504A">
      <w:pPr>
        <w:rPr>
          <w:b/>
          <w:bCs/>
          <w:i/>
          <w:iCs/>
          <w:u w:val="single"/>
        </w:rPr>
      </w:pPr>
    </w:p>
    <w:p w:rsidR="00C81629" w:rsidRDefault="00C81629" w:rsidP="00EB504A">
      <w:pPr>
        <w:rPr>
          <w:b/>
          <w:bCs/>
          <w:i/>
          <w:iCs/>
          <w:u w:val="single"/>
        </w:rPr>
      </w:pPr>
    </w:p>
    <w:p w:rsidR="00C81629" w:rsidRDefault="00C81629" w:rsidP="00EB504A">
      <w:pPr>
        <w:rPr>
          <w:b/>
          <w:bCs/>
          <w:i/>
          <w:iCs/>
          <w:u w:val="single"/>
        </w:rPr>
      </w:pPr>
    </w:p>
    <w:p w:rsidR="00C81629" w:rsidRPr="00ED3D1C" w:rsidRDefault="00C81629" w:rsidP="00EB504A">
      <w:r w:rsidRPr="00ED3D1C">
        <w:rPr>
          <w:b/>
          <w:bCs/>
          <w:i/>
          <w:iCs/>
          <w:u w:val="single"/>
        </w:rPr>
        <w:t>Косметолог:</w:t>
      </w:r>
      <w:r w:rsidRPr="00ED3D1C">
        <w:rPr>
          <w:b/>
          <w:bCs/>
          <w:i/>
          <w:iCs/>
        </w:rPr>
        <w:t xml:space="preserve"> </w:t>
      </w:r>
      <w:r w:rsidRPr="00ED3D1C">
        <w:t xml:space="preserve">Я косметолог и знаю, что каждый человек хочет выглядеть привлекательно, долгое время оставаться молодым и красивым. </w:t>
      </w:r>
    </w:p>
    <w:p w:rsidR="00C81629" w:rsidRPr="00ED3D1C" w:rsidRDefault="00C81629" w:rsidP="00EB504A">
      <w:r w:rsidRPr="00ED3D1C">
        <w:t xml:space="preserve">Наши волосы, в сухом воздухе, испаряя влагу, становятся тоньше и растрескиваются, секутся на концах и легко обламываются при расчесывании. Прическа в этом случае выглядит ужасно. </w:t>
      </w:r>
    </w:p>
    <w:p w:rsidR="00C81629" w:rsidRPr="00ED3D1C" w:rsidRDefault="00C81629" w:rsidP="00EB504A">
      <w:pPr>
        <w:ind w:firstLine="426"/>
      </w:pPr>
      <w:r w:rsidRPr="00ED3D1C">
        <w:t xml:space="preserve">Обогревательные приборы, работающие в зимний период, сушат воздух и  вызывают испарения влаги с кожи. Сухой воздух, подобно губке, ищет и впитывает влагу везде, где бы она ни встретилась. Наша кожа не исключение. </w:t>
      </w:r>
    </w:p>
    <w:p w:rsidR="00C81629" w:rsidRPr="00ED3D1C" w:rsidRDefault="00C81629" w:rsidP="00EB504A">
      <w:r w:rsidRPr="00ED3D1C">
        <w:t>Чтобы полностью избежать сухости кожи зимой, достаточно не подвергать ее воздействию сухого воздуха, возникающего при работе обогревательных приборов. Для этого относительная влажность в помещении должна быть не менее 50 %. Зимой она обычно составляет не более 20 %.</w:t>
      </w:r>
    </w:p>
    <w:p w:rsidR="00C81629" w:rsidRPr="00B6350C" w:rsidRDefault="00C81629" w:rsidP="00EB504A">
      <w:r w:rsidRPr="00ED3D1C">
        <w:t>Для поддержания нужного уровня влажности можно вывешивать мокрые полотенца или ставить на батарею ванночку с горячей водой</w:t>
      </w:r>
      <w:r>
        <w:t>……</w:t>
      </w:r>
    </w:p>
    <w:p w:rsidR="00C81629" w:rsidRPr="00ED3D1C" w:rsidRDefault="00C81629" w:rsidP="00EB504A">
      <w:r w:rsidRPr="00ED3D1C">
        <w:rPr>
          <w:b/>
          <w:bCs/>
          <w:i/>
          <w:iCs/>
          <w:u w:val="single"/>
        </w:rPr>
        <w:t>Врач:</w:t>
      </w:r>
      <w:r w:rsidRPr="00ED3D1C">
        <w:rPr>
          <w:b/>
          <w:bCs/>
        </w:rPr>
        <w:t xml:space="preserve"> </w:t>
      </w:r>
      <w:r w:rsidRPr="00ED3D1C">
        <w:t>Наш организм на две трети состоит из воды, поэтому относительная влажность воздуха влияет на здоровье и самочувствие. Чем меньше влажность, тем быстрее испарение при дыхании, что способствует охлаждению тела. Следствием сухого воздуха является подверженность организма простудным инфекциям. Простуда и насморк распространяются воздушно-капельным путем или через телесный контакт с больным. Главная функция кожи - быть барьером для бактерий. Если кожа и слизистые оболочки носоглотки сухие (а они теряют влагу под воздействием сухого воздуха), то барьер становится менее эффективным.</w:t>
      </w:r>
    </w:p>
    <w:p w:rsidR="00C81629" w:rsidRPr="00ED3D1C" w:rsidRDefault="00C81629" w:rsidP="00EB504A">
      <w:pPr>
        <w:ind w:firstLine="426"/>
      </w:pPr>
      <w:r w:rsidRPr="00ED3D1C">
        <w:t>Сухой воздух приводит к ослаблению иммунной системы в целом, обостряет кожную аллергию. Кроме того, он приводит к тому, что пыль летает по всей комнате, и ее частицы попадают в органы дыхания, что может привести к легочным заболеваниям. Для того чтобы связать мелкие частицы пыли, нужно либо ежедневно выполнять влажную уборку, либо установить в комнате</w:t>
      </w:r>
      <w:r w:rsidRPr="00ED3D1C">
        <w:rPr>
          <w:b/>
          <w:bCs/>
        </w:rPr>
        <w:t xml:space="preserve"> </w:t>
      </w:r>
      <w:r w:rsidRPr="00ED3D1C">
        <w:t>увлажнитель воздуха. Увлажнитель помогает связать мелкие частицы пыли и препятствует распространению вредных бактерий.</w:t>
      </w:r>
    </w:p>
    <w:p w:rsidR="00C81629" w:rsidRPr="00ED3D1C" w:rsidRDefault="00C81629" w:rsidP="00EB504A">
      <w:r w:rsidRPr="00ED3D1C">
        <w:rPr>
          <w:b/>
          <w:bCs/>
          <w:i/>
          <w:iCs/>
          <w:u w:val="single"/>
        </w:rPr>
        <w:t>Эколог</w:t>
      </w:r>
      <w:r w:rsidRPr="00ED3D1C">
        <w:rPr>
          <w:b/>
          <w:bCs/>
          <w:i/>
          <w:iCs/>
        </w:rPr>
        <w:t xml:space="preserve">: </w:t>
      </w:r>
      <w:r w:rsidRPr="00ED3D1C">
        <w:t>Нам, экологам, также необходимо знать влажность воздуха, так как она является одним из элементов характеристики климата земной поверхности и  определяет собой количество атмосферных осадков. Конденсируясь в мельчайшие капельки  тумана или в частицы снега, воздушная влага создает помутнение атмосферы, из-за чего происходит задержка солнечного света,  вследствие поглощения и рассеивания световых лучей. В крупных промышленных центрах санитарные мероприятия по увеличению солнечной радиации сводятся к борьбе с дымом, т.к. водяные пары в виде тумана и облаков собираются вокруг мельчайших частиц воздушной пыли – центров конденсации. Если к тому же слой теплого воздуха располагается над слоем холодного, то промышленные загрязнения с капельками влаги удерживаются вблизи земли, порождая смог. Сернистый газ, выбрасываемый некоторыми предприятиями, в условиях повышенной влажности, соединяется в воздухе с водой и образует кислоту, которая выпадает в виде кислотных дождей.</w:t>
      </w:r>
    </w:p>
    <w:p w:rsidR="00C81629" w:rsidRPr="00ED3D1C" w:rsidRDefault="00C81629" w:rsidP="00EB504A">
      <w:r w:rsidRPr="00ED3D1C">
        <w:t xml:space="preserve"> Влажность воздуха существенно влияет и на теплообмен организма человека с окружающей средой. При высокой температуре и высокой влажности теплоотдача резко сокращается, что ведёт к перегреванию организма, особенно при выполнении физической работы. Высокая температура легче переносится, когда влажность воздуха понижена. Так, при работе в горячих цехах с температурой воздуха 25° С относительная влажность должна быть 20 %. Наиболее благоприятной для человека  в нормальных условиях является относительная влажность 40—60 %. Для устранения неблагоприятного влияния влажности воздуха в помещениях применяют вентиляцию и кондиционирование воздуха.</w:t>
      </w:r>
    </w:p>
    <w:p w:rsidR="00C81629" w:rsidRPr="00ED3D1C" w:rsidRDefault="00C81629" w:rsidP="00EB504A">
      <w:pPr>
        <w:pStyle w:val="BodyText"/>
        <w:jc w:val="left"/>
        <w:rPr>
          <w:b w:val="0"/>
          <w:bCs w:val="0"/>
          <w:i w:val="0"/>
          <w:iCs w:val="0"/>
          <w:sz w:val="24"/>
        </w:rPr>
      </w:pPr>
      <w:r w:rsidRPr="00ED3D1C">
        <w:rPr>
          <w:sz w:val="24"/>
        </w:rPr>
        <w:t xml:space="preserve"> </w:t>
      </w:r>
      <w:r w:rsidRPr="00ED3D1C">
        <w:rPr>
          <w:sz w:val="24"/>
          <w:u w:val="single"/>
        </w:rPr>
        <w:t>Агроном:</w:t>
      </w:r>
      <w:r w:rsidRPr="00ED3D1C">
        <w:rPr>
          <w:b w:val="0"/>
          <w:bCs w:val="0"/>
          <w:i w:val="0"/>
          <w:iCs w:val="0"/>
          <w:sz w:val="24"/>
        </w:rPr>
        <w:t xml:space="preserve"> Специалистам сельского хозяйства приходится постоянно сталкиваться с определением влажности воздуха. Для нормального  роста и развития  растений должны создаваться определенные благоприятные условия. В частности к ним относится и влажность воздуха. Например,  для огурцов влажность воздуха должна быть 60 %, при меньшей влажности огурцы становятся горькими из-за вещества глюкозида кукурбитацина, которое и сигнализирует о неблагоприятных условиях выращивания огурца. У томатов  же при такой влажности не могут завязаться плоды, и  растение сбрасывает цветки.</w:t>
      </w:r>
    </w:p>
    <w:p w:rsidR="00C81629" w:rsidRPr="00ED3D1C" w:rsidRDefault="00C81629" w:rsidP="00EB504A">
      <w:pPr>
        <w:pStyle w:val="BodyText"/>
        <w:jc w:val="left"/>
        <w:rPr>
          <w:b w:val="0"/>
          <w:bCs w:val="0"/>
          <w:i w:val="0"/>
          <w:iCs w:val="0"/>
          <w:sz w:val="24"/>
        </w:rPr>
      </w:pPr>
      <w:r w:rsidRPr="00ED3D1C">
        <w:rPr>
          <w:b w:val="0"/>
          <w:bCs w:val="0"/>
          <w:i w:val="0"/>
          <w:iCs w:val="0"/>
          <w:sz w:val="24"/>
        </w:rPr>
        <w:t>Весенние заморозки – настоящее бедствие не только для плодовых и овощных культур, но даже и для полевых. Заморозки могут наступить только в ясную ночь, когда тепловое излучение почвы больше, чем тепловое излучение атмосферы</w:t>
      </w:r>
    </w:p>
    <w:p w:rsidR="00C81629" w:rsidRPr="00ED3D1C" w:rsidRDefault="00C81629" w:rsidP="00EB504A">
      <w:pPr>
        <w:spacing w:line="360" w:lineRule="auto"/>
      </w:pPr>
      <w:r w:rsidRPr="00ED3D1C">
        <w:t>Но, если влажность воздуха велика и воздух близок к насыщению парами, то при понижении температуры воздух может стать насыщенным и начнет выпадать роса. Но при конденсации водяных паров выделяется энергия. Поэтому воздух у поверхности почвы при образовании росы не будет охлаждаться ниже точки росы и вероятность наступления заморозка уменьшится.</w:t>
      </w:r>
    </w:p>
    <w:p w:rsidR="00C81629" w:rsidRDefault="00C81629" w:rsidP="00044E85">
      <w:pPr>
        <w:pStyle w:val="NoSpacing"/>
        <w:rPr>
          <w:b/>
          <w:bCs/>
        </w:rPr>
      </w:pPr>
      <w:r w:rsidRPr="00ED3D1C">
        <w:t xml:space="preserve"> </w:t>
      </w:r>
      <w:r w:rsidRPr="00ED3D1C">
        <w:rPr>
          <w:b/>
          <w:bCs/>
          <w:i/>
          <w:iCs/>
          <w:u w:val="single"/>
        </w:rPr>
        <w:t>Метеоролог</w:t>
      </w:r>
      <w:r w:rsidRPr="00ED3D1C">
        <w:rPr>
          <w:b/>
          <w:bCs/>
          <w:i/>
          <w:iCs/>
        </w:rPr>
        <w:t>:</w:t>
      </w:r>
      <w:r w:rsidRPr="00ED3D1C">
        <w:rPr>
          <w:b/>
          <w:bCs/>
          <w:i/>
          <w:iCs/>
          <w:color w:val="FF0000"/>
        </w:rPr>
        <w:t>ребята а нука скажите как называется прибор для определения вл возд в классе</w:t>
      </w:r>
      <w:r w:rsidRPr="00ED3D1C">
        <w:rPr>
          <w:b/>
          <w:bCs/>
          <w:i/>
          <w:iCs/>
        </w:rPr>
        <w:t xml:space="preserve"> </w:t>
      </w:r>
      <w:r w:rsidRPr="00ED3D1C">
        <w:t xml:space="preserve">Проще всего определить изменение относительной влажности воздуха. Вам уже известно, что кожа и волосы человека чутко реагируют на изменение влажности воздуха: волосы становятся длиннее, кожа – мягче. Реагируют на изменение влажности и растения. Например, при увеличении влажности воздуха многие цветы (одуванчик, вьюнок и др.) сжимают свои соцветия, а рябина  начинает сильно пахнуть. Обычно это бывает перед дождем. Клен, жимолость и некоторые комнатные растения  при большой влажности выделяют капельки влаги на краях своих листочков. Хвойные деревья (особенно это заметно у ели) при увеличении влажности опускают ветви, а при уменьшении – поднимают. Эти свойства растений можно использовать в простейшем приборе для определения  изменения влажности воздуха и, соответственно, погоды. (Демонстрируется прибор) Перед дождем чешуйки сосновой шишки плотнее прижимаются друг к другу, а в сухую погоду, наоборот, раскрываются, отчего шишка становится ершистой. </w:t>
      </w:r>
      <w:r w:rsidRPr="00ED3D1C">
        <w:object w:dxaOrig="4546" w:dyaOrig="6271">
          <v:shape id="_x0000_i1030" type="#_x0000_t75" style="width:29.25pt;height:50.25pt" o:ole="">
            <v:imagedata r:id="rId5" o:title=""/>
          </v:shape>
          <o:OLEObject Type="Embed" ProgID="Paint.Picture" ShapeID="_x0000_i1030" DrawAspect="Content" ObjectID="_1452581708" r:id="rId6"/>
        </w:object>
      </w:r>
      <w:r w:rsidRPr="00ED3D1C">
        <w:rPr>
          <w:b/>
          <w:i/>
        </w:rPr>
        <w:t>Учитель:</w:t>
      </w:r>
      <w:r w:rsidRPr="00ED3D1C">
        <w:t xml:space="preserve"> </w:t>
      </w:r>
      <w:r w:rsidRPr="00ED3D1C">
        <w:rPr>
          <w:b/>
          <w:bCs/>
        </w:rPr>
        <w:t xml:space="preserve">По значению относительной влажности  мы можем судить о состоянии окружающего нас воздуха.  </w:t>
      </w:r>
    </w:p>
    <w:p w:rsidR="00C81629" w:rsidRPr="00044E85" w:rsidRDefault="00C81629" w:rsidP="00044E85">
      <w:pPr>
        <w:pStyle w:val="NoSpacing"/>
        <w:rPr>
          <w:b/>
          <w:i/>
        </w:rPr>
      </w:pPr>
      <w:r>
        <w:rPr>
          <w:b/>
          <w:bCs/>
        </w:rPr>
        <w:t xml:space="preserve">Назовите  </w:t>
      </w:r>
      <w:r w:rsidRPr="00ED3D1C">
        <w:rPr>
          <w:b/>
          <w:i/>
        </w:rPr>
        <w:t>«Признаки, свидетельствующие о недостатке влажности воздуха»</w:t>
      </w:r>
      <w:r>
        <w:rPr>
          <w:b/>
          <w:i/>
        </w:rPr>
        <w:t xml:space="preserve"> в классе</w:t>
      </w:r>
    </w:p>
    <w:p w:rsidR="00C81629" w:rsidRPr="00ED3D1C" w:rsidRDefault="00C81629" w:rsidP="00044E85">
      <w:pPr>
        <w:pStyle w:val="NoSpacing"/>
      </w:pPr>
      <w:r w:rsidRPr="00ED3D1C">
        <w:t>- Сморщиваются или скручиваются листья.</w:t>
      </w:r>
    </w:p>
    <w:p w:rsidR="00C81629" w:rsidRPr="00ED3D1C" w:rsidRDefault="00C81629" w:rsidP="00044E85">
      <w:pPr>
        <w:pStyle w:val="NoSpacing"/>
      </w:pPr>
      <w:r w:rsidRPr="00ED3D1C">
        <w:t xml:space="preserve">- Засыхают кончики листьев. </w:t>
      </w:r>
    </w:p>
    <w:p w:rsidR="00C81629" w:rsidRPr="00ED3D1C" w:rsidRDefault="00C81629" w:rsidP="00044E85">
      <w:pPr>
        <w:pStyle w:val="NoSpacing"/>
      </w:pPr>
      <w:r w:rsidRPr="00ED3D1C">
        <w:t>- Не полностью развиваются молодые листья.</w:t>
      </w:r>
    </w:p>
    <w:p w:rsidR="00C81629" w:rsidRDefault="00C81629" w:rsidP="00044E85">
      <w:pPr>
        <w:pStyle w:val="NoSpacing"/>
      </w:pPr>
      <w:r w:rsidRPr="00ED3D1C">
        <w:t>- Не раскрываются бутоны или вообще опадают.</w:t>
      </w:r>
    </w:p>
    <w:p w:rsidR="00C81629" w:rsidRPr="00044E85" w:rsidRDefault="00C81629" w:rsidP="00044E85">
      <w:pPr>
        <w:pStyle w:val="NoSpacing"/>
      </w:pPr>
      <w:r>
        <w:rPr>
          <w:b/>
          <w:i/>
        </w:rPr>
        <w:t xml:space="preserve">Какими </w:t>
      </w:r>
      <w:r>
        <w:rPr>
          <w:b/>
          <w:i/>
          <w:noProof/>
        </w:rPr>
        <w:t xml:space="preserve">способми можно </w:t>
      </w:r>
      <w:r w:rsidRPr="00ED3D1C">
        <w:rPr>
          <w:b/>
          <w:i/>
          <w:noProof/>
        </w:rPr>
        <w:t xml:space="preserve">  </w:t>
      </w:r>
      <w:r>
        <w:rPr>
          <w:b/>
          <w:i/>
        </w:rPr>
        <w:t>увеличить (уменьшить</w:t>
      </w:r>
      <w:r w:rsidRPr="00ED3D1C">
        <w:rPr>
          <w:b/>
          <w:i/>
        </w:rPr>
        <w:t>) влажность воздуха в помещении.</w:t>
      </w:r>
    </w:p>
    <w:p w:rsidR="00C81629" w:rsidRPr="00ED3D1C" w:rsidRDefault="00C81629" w:rsidP="00044E85">
      <w:pPr>
        <w:pStyle w:val="NoSpacing"/>
        <w:rPr>
          <w:i/>
        </w:rPr>
      </w:pPr>
      <w:r w:rsidRPr="00ED3D1C">
        <w:rPr>
          <w:i/>
        </w:rPr>
        <w:t xml:space="preserve">Есть несколько способов </w:t>
      </w:r>
      <w:r w:rsidRPr="004F7803">
        <w:rPr>
          <w:i/>
          <w:u w:val="single"/>
        </w:rPr>
        <w:t>повышения</w:t>
      </w:r>
      <w:r w:rsidRPr="00ED3D1C">
        <w:rPr>
          <w:i/>
        </w:rPr>
        <w:t xml:space="preserve"> влажности воздуха в помещении.</w:t>
      </w:r>
    </w:p>
    <w:p w:rsidR="00C81629" w:rsidRPr="00ED3D1C" w:rsidRDefault="00C81629" w:rsidP="00044E85">
      <w:pPr>
        <w:pStyle w:val="NoSpacing"/>
      </w:pPr>
    </w:p>
    <w:p w:rsidR="00C81629" w:rsidRPr="004F7803" w:rsidRDefault="00C81629" w:rsidP="00044E85">
      <w:pPr>
        <w:pStyle w:val="NoSpacing"/>
        <w:numPr>
          <w:ilvl w:val="0"/>
          <w:numId w:val="12"/>
        </w:numPr>
      </w:pPr>
      <w:r w:rsidRPr="004F7803">
        <w:rPr>
          <w:i/>
        </w:rPr>
        <w:t>Опрыскивание</w:t>
      </w:r>
      <w:r>
        <w:rPr>
          <w:i/>
        </w:rPr>
        <w:t xml:space="preserve"> </w:t>
      </w:r>
    </w:p>
    <w:p w:rsidR="00C81629" w:rsidRPr="00ED3D1C" w:rsidRDefault="00C81629" w:rsidP="00044E85">
      <w:pPr>
        <w:pStyle w:val="NoSpacing"/>
        <w:numPr>
          <w:ilvl w:val="0"/>
          <w:numId w:val="12"/>
        </w:numPr>
      </w:pPr>
      <w:r w:rsidRPr="004F7803">
        <w:rPr>
          <w:i/>
        </w:rPr>
        <w:t xml:space="preserve">Приборы, которые повышают влажность воздуха. </w:t>
      </w:r>
      <w:r w:rsidRPr="00ED3D1C">
        <w:t>Эффективно повышают влажность воздуха электрические увлажнители воздуха. Такие приборы для увлажнения воздуха разбрызгивают маленькие капельки воды, которые тут же рассеиваются в воздухе и не оседают на комнатных растениях, коврах, мебели и пр.</w:t>
      </w:r>
    </w:p>
    <w:p w:rsidR="00C81629" w:rsidRPr="004F7803" w:rsidRDefault="00C81629" w:rsidP="004F7803">
      <w:pPr>
        <w:pStyle w:val="NoSpacing"/>
        <w:numPr>
          <w:ilvl w:val="0"/>
          <w:numId w:val="12"/>
        </w:numPr>
      </w:pPr>
      <w:r w:rsidRPr="00ED3D1C">
        <w:rPr>
          <w:i/>
        </w:rPr>
        <w:t>Вентиляция и кондиционирование.</w:t>
      </w:r>
      <w:r w:rsidRPr="00ED3D1C">
        <w:t xml:space="preserve"> Вентиляция – это "проветривание", т.е. обеспечение смены воздуха в помещении воздухом из внешней среды. Кондиционирование - это изменение параметров воздуха внутри помещения (суше, влажнее, теплее, холоднее).</w:t>
      </w:r>
    </w:p>
    <w:p w:rsidR="00C81629" w:rsidRPr="00ED3D1C" w:rsidRDefault="00C81629" w:rsidP="00044E85">
      <w:pPr>
        <w:pStyle w:val="ListParagraph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4F7803">
        <w:rPr>
          <w:rFonts w:ascii="Times New Roman" w:hAnsi="Times New Roman"/>
          <w:i/>
          <w:sz w:val="24"/>
          <w:szCs w:val="24"/>
          <w:u w:val="single"/>
        </w:rPr>
        <w:t xml:space="preserve">Уменьшение </w:t>
      </w:r>
      <w:r w:rsidRPr="00ED3D1C">
        <w:rPr>
          <w:rFonts w:ascii="Times New Roman" w:hAnsi="Times New Roman"/>
          <w:i/>
          <w:sz w:val="24"/>
          <w:szCs w:val="24"/>
        </w:rPr>
        <w:t>влажность воздуха в помещении.</w:t>
      </w:r>
    </w:p>
    <w:p w:rsidR="00C81629" w:rsidRPr="00ED3D1C" w:rsidRDefault="00C81629" w:rsidP="00044E85">
      <w:pPr>
        <w:pStyle w:val="NoSpacing"/>
      </w:pPr>
      <w:r w:rsidRPr="00ED3D1C">
        <w:t>Повышенная влажность воздуха в комнате - явление нечастое</w:t>
      </w:r>
      <w:r w:rsidRPr="00ED3D1C">
        <w:rPr>
          <w:i/>
        </w:rPr>
        <w:t>.</w:t>
      </w:r>
      <w:r w:rsidRPr="00ED3D1C">
        <w:t xml:space="preserve"> Там, где влажность воздуха зашкаливает за 60%. </w:t>
      </w:r>
    </w:p>
    <w:p w:rsidR="00C81629" w:rsidRPr="00B6350C" w:rsidRDefault="00C81629" w:rsidP="004F7803">
      <w:pPr>
        <w:pStyle w:val="NoSpacing"/>
      </w:pPr>
      <w:r w:rsidRPr="00ED3D1C">
        <w:t>Выход один - чаще проветривать помещение, не занавешивать и не заставлять окна, впуская в комнату больше солнечного света. Возможно применение кондиционера с функцией подсушивания воздуха.</w:t>
      </w:r>
    </w:p>
    <w:p w:rsidR="00C81629" w:rsidRPr="00ED3D1C" w:rsidRDefault="00C81629" w:rsidP="00CD4704">
      <w:pPr>
        <w:pStyle w:val="BodyText2"/>
        <w:spacing w:after="0" w:line="240" w:lineRule="auto"/>
        <w:rPr>
          <w:b/>
          <w:i/>
          <w:u w:val="single"/>
        </w:rPr>
      </w:pPr>
      <w:r>
        <w:rPr>
          <w:b/>
          <w:i/>
          <w:u w:val="single"/>
        </w:rPr>
        <w:t xml:space="preserve">  Исследовательская работа </w:t>
      </w:r>
    </w:p>
    <w:p w:rsidR="00C81629" w:rsidRPr="00ED3D1C" w:rsidRDefault="00C81629" w:rsidP="00BA6D07">
      <w:pPr>
        <w:pStyle w:val="NoSpacing"/>
        <w:rPr>
          <w:i/>
        </w:rPr>
      </w:pPr>
      <w:r w:rsidRPr="00ED3D1C">
        <w:rPr>
          <w:b/>
          <w:i/>
        </w:rPr>
        <w:t>Оборудование:</w:t>
      </w:r>
      <w:r w:rsidRPr="00ED3D1C">
        <w:rPr>
          <w:b/>
        </w:rPr>
        <w:t xml:space="preserve"> </w:t>
      </w:r>
      <w:r>
        <w:rPr>
          <w:i/>
        </w:rPr>
        <w:t>психрометр и таблица</w:t>
      </w:r>
    </w:p>
    <w:p w:rsidR="00C81629" w:rsidRPr="00ED3D1C" w:rsidRDefault="00C81629" w:rsidP="00BA6D07">
      <w:pPr>
        <w:rPr>
          <w:i/>
        </w:rPr>
      </w:pPr>
      <w:r w:rsidRPr="00ED3D1C">
        <w:t>Определите самостоятельно относитель</w:t>
      </w:r>
      <w:r>
        <w:t>ную влажность воздуха в столовой</w:t>
      </w:r>
      <w:r w:rsidRPr="00ED3D1C">
        <w:t>,</w:t>
      </w:r>
      <w:r>
        <w:t xml:space="preserve"> Спортзале,  на 1 и 2 этажах</w:t>
      </w:r>
      <w:r w:rsidRPr="00ED3D1C">
        <w:t xml:space="preserve">  пользуясь термометром. Для  этого проделайте следующее: </w:t>
      </w:r>
      <w:r w:rsidRPr="00ED3D1C">
        <w:rPr>
          <w:i/>
        </w:rPr>
        <w:t>(План работы на экране доски)</w:t>
      </w:r>
    </w:p>
    <w:p w:rsidR="00C81629" w:rsidRPr="00ED3D1C" w:rsidRDefault="00C81629" w:rsidP="00BA6D07">
      <w:pPr>
        <w:numPr>
          <w:ilvl w:val="0"/>
          <w:numId w:val="8"/>
        </w:numPr>
      </w:pPr>
      <w:r w:rsidRPr="00ED3D1C">
        <w:t>Измер</w:t>
      </w:r>
      <w:r>
        <w:t>ьте температуру воздуха сухим термометром</w:t>
      </w:r>
      <w:r w:rsidRPr="00ED3D1C">
        <w:t xml:space="preserve"> и запишите в тетради.</w:t>
      </w:r>
    </w:p>
    <w:p w:rsidR="00C81629" w:rsidRPr="00ED3D1C" w:rsidRDefault="00C81629" w:rsidP="00B6350C">
      <w:pPr>
        <w:numPr>
          <w:ilvl w:val="0"/>
          <w:numId w:val="8"/>
        </w:numPr>
      </w:pPr>
      <w:r w:rsidRPr="00ED3D1C">
        <w:t>Измер</w:t>
      </w:r>
      <w:r>
        <w:t>ьте температуру воздуха влажным термометром</w:t>
      </w:r>
      <w:r w:rsidRPr="00ED3D1C">
        <w:t xml:space="preserve"> и запишите в тетради.</w:t>
      </w:r>
    </w:p>
    <w:p w:rsidR="00C81629" w:rsidRPr="00ED3D1C" w:rsidRDefault="00C81629" w:rsidP="00BA6D07">
      <w:pPr>
        <w:numPr>
          <w:ilvl w:val="0"/>
          <w:numId w:val="8"/>
        </w:numPr>
      </w:pPr>
      <w:r w:rsidRPr="00ED3D1C">
        <w:t>Найдите разность температур сухого и влажного термометра и, пользуясь психометрической таблицей, определите относитель</w:t>
      </w:r>
      <w:r>
        <w:t>ную влажность воздуха</w:t>
      </w:r>
      <w:r w:rsidRPr="00ED3D1C">
        <w:t>.</w:t>
      </w:r>
    </w:p>
    <w:p w:rsidR="00C81629" w:rsidRPr="00ED3D1C" w:rsidRDefault="00C81629" w:rsidP="00A36721">
      <w:pPr>
        <w:ind w:left="360"/>
      </w:pPr>
      <w:r w:rsidRPr="00ED3D1C">
        <w:t>Помните, что термометр – стеклянный, с ним нужно обращаться осторожно и бережно. Для  более точного определения температуры расположите термометр так, чтобы столбик термометра оказался на уровне глаз</w:t>
      </w:r>
    </w:p>
    <w:p w:rsidR="00C81629" w:rsidRDefault="00C81629" w:rsidP="00CD4704"/>
    <w:p w:rsidR="00C81629" w:rsidRPr="00CD4704" w:rsidRDefault="00C81629" w:rsidP="00CD4704">
      <w:pPr>
        <w:rPr>
          <w:b/>
        </w:rPr>
      </w:pPr>
      <w:r w:rsidRPr="00CD4704">
        <w:rPr>
          <w:b/>
        </w:rPr>
        <w:t xml:space="preserve">Учитель: </w:t>
      </w:r>
    </w:p>
    <w:p w:rsidR="00C81629" w:rsidRDefault="00C81629" w:rsidP="00CD4704">
      <w:r>
        <w:t>Давайте представим, что 8 класс – комиссия по приему школы к новому учебному году. В каждой комиссии находятся люди разных профессий: инженеры, пожарные, врачи Роспотребнадзора, администрация и другие. Вам сейчас предстоит исследовать влажность воздуха и температурного режима в школе ””</w:t>
      </w:r>
    </w:p>
    <w:p w:rsidR="00C81629" w:rsidRDefault="00C81629" w:rsidP="00CD4704">
      <w:r>
        <w:t>Полученные результаты каждая группа выносит на заседание, подводит итог своей работы</w:t>
      </w:r>
    </w:p>
    <w:p w:rsidR="00C81629" w:rsidRDefault="00C81629" w:rsidP="00CD4704"/>
    <w:p w:rsidR="00C81629" w:rsidRDefault="00C81629" w:rsidP="00CD4704">
      <w:r>
        <w:t>в) Результаты работы.</w:t>
      </w:r>
    </w:p>
    <w:p w:rsidR="00C81629" w:rsidRDefault="00C81629" w:rsidP="00CD4704"/>
    <w:p w:rsidR="00C81629" w:rsidRDefault="00C81629" w:rsidP="00CD4704">
      <w:r>
        <w:t>Учитель: Все комиссии закончили свои измерения и, подведём  итоги. Сейчас у нас заседание объединенных комиссий. И каждая комиссия по очереди догладывает о своих результатах и дают рекомендации. Остальные комиссии внимательно слушают.</w:t>
      </w:r>
    </w:p>
    <w:p w:rsidR="00C81629" w:rsidRDefault="00C81629" w:rsidP="00CD4704">
      <w:r>
        <w:t xml:space="preserve">(По одному человеку от комиссии выступают, рассказывая о своих опытах, анализируют, сравнивая свои результаты с нормой. </w:t>
      </w:r>
    </w:p>
    <w:p w:rsidR="00C81629" w:rsidRDefault="00C81629" w:rsidP="00CD4704">
      <w:r>
        <w:t>Результат измерения температурного режима и влажности воздуха.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953"/>
        <w:gridCol w:w="1236"/>
        <w:gridCol w:w="1316"/>
      </w:tblGrid>
      <w:tr w:rsidR="00C81629" w:rsidRPr="000A2F23" w:rsidTr="00BE5BB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C0C0C0"/>
              <w:bottom w:val="outset" w:sz="6" w:space="0" w:color="C0C0C0"/>
            </w:tcBorders>
            <w:shd w:val="clear" w:color="auto" w:fill="FFFFFF"/>
          </w:tcPr>
          <w:p w:rsidR="00C81629" w:rsidRDefault="00C81629" w:rsidP="00BE5BB6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</w:t>
            </w:r>
          </w:p>
          <w:p w:rsidR="00C81629" w:rsidRPr="000A2F23" w:rsidRDefault="00C81629" w:rsidP="00BE5BB6">
            <w:pPr>
              <w:spacing w:line="360" w:lineRule="auto"/>
              <w:jc w:val="both"/>
            </w:pPr>
            <w:r>
              <w:rPr>
                <w:b/>
                <w:bCs/>
                <w:i/>
                <w:iCs/>
              </w:rPr>
              <w:t xml:space="preserve">                                               Комиссия №</w:t>
            </w:r>
            <w:r w:rsidRPr="000A2F23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 xml:space="preserve">   </w:t>
            </w:r>
          </w:p>
        </w:tc>
      </w:tr>
      <w:tr w:rsidR="00C81629" w:rsidRPr="000A2F23" w:rsidTr="00BE5BB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C0C0C0"/>
              <w:bottom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before="100" w:beforeAutospacing="1" w:after="100" w:afterAutospacing="1" w:line="360" w:lineRule="auto"/>
              <w:jc w:val="both"/>
            </w:pPr>
            <w:r w:rsidRPr="000A2F23">
              <w:rPr>
                <w:b/>
                <w:bCs/>
              </w:rPr>
              <w:t>Результат измерения температурного режима и влажности воздуха.</w:t>
            </w:r>
          </w:p>
        </w:tc>
      </w:tr>
      <w:tr w:rsidR="00C81629" w:rsidRPr="000A2F23" w:rsidTr="00BE5B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t>Измеряемый объект.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rPr>
                <w:b/>
                <w:bCs/>
                <w:i/>
                <w:iCs/>
              </w:rPr>
              <w:t xml:space="preserve">t </w:t>
            </w:r>
            <w:r w:rsidRPr="000A2F23">
              <w:rPr>
                <w:b/>
                <w:bCs/>
              </w:rPr>
              <w:t>(°C)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665503">
              <w:rPr>
                <w:noProof/>
              </w:rPr>
              <w:pict>
                <v:shape id="Рисунок 2" o:spid="_x0000_i1031" type="#_x0000_t75" alt="http://festival.1september.ru/articles/524764/img2.jpg" style="width:6pt;height:9pt;visibility:visible">
                  <v:imagedata r:id="rId7" o:title=""/>
                </v:shape>
              </w:pict>
            </w:r>
            <w:r w:rsidRPr="000A2F23">
              <w:t>, (%)</w:t>
            </w:r>
          </w:p>
        </w:tc>
      </w:tr>
      <w:tr w:rsidR="00C81629" w:rsidRPr="000A2F23" w:rsidTr="00BE5B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t>Коридор возле гардероба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t>16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t>37</w:t>
            </w:r>
          </w:p>
        </w:tc>
      </w:tr>
      <w:tr w:rsidR="00C81629" w:rsidRPr="000A2F23" w:rsidTr="00BE5BB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C0C0C0"/>
              <w:bottom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before="100" w:beforeAutospacing="1" w:after="100" w:afterAutospacing="1" w:line="360" w:lineRule="auto"/>
              <w:jc w:val="both"/>
            </w:pPr>
            <w:r>
              <w:rPr>
                <w:b/>
                <w:bCs/>
                <w:i/>
                <w:iCs/>
              </w:rPr>
              <w:t xml:space="preserve">                                                Комиссия №2</w:t>
            </w:r>
          </w:p>
        </w:tc>
      </w:tr>
      <w:tr w:rsidR="00C81629" w:rsidRPr="000A2F23" w:rsidTr="00BE5BB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C0C0C0"/>
              <w:bottom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before="100" w:beforeAutospacing="1" w:after="100" w:afterAutospacing="1" w:line="360" w:lineRule="auto"/>
              <w:jc w:val="both"/>
            </w:pPr>
            <w:r w:rsidRPr="000A2F23">
              <w:rPr>
                <w:b/>
                <w:bCs/>
              </w:rPr>
              <w:t>Результат измерения температурного режима и влажности воздуха.</w:t>
            </w:r>
          </w:p>
        </w:tc>
      </w:tr>
      <w:tr w:rsidR="00C81629" w:rsidRPr="000A2F23" w:rsidTr="00BE5B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t>Измеряемый объект.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rPr>
                <w:b/>
                <w:bCs/>
                <w:i/>
                <w:iCs/>
              </w:rPr>
              <w:t xml:space="preserve">t </w:t>
            </w:r>
            <w:r w:rsidRPr="000A2F23">
              <w:rPr>
                <w:b/>
                <w:bCs/>
              </w:rPr>
              <w:t>(°C)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665503">
              <w:rPr>
                <w:noProof/>
              </w:rPr>
              <w:pict>
                <v:shape id="Рисунок 3" o:spid="_x0000_i1032" type="#_x0000_t75" alt="http://festival.1september.ru/articles/524764/img2.jpg" style="width:6pt;height:9pt;visibility:visible">
                  <v:imagedata r:id="rId7" o:title=""/>
                </v:shape>
              </w:pict>
            </w:r>
            <w:r w:rsidRPr="000A2F23">
              <w:t>, (%)</w:t>
            </w:r>
          </w:p>
        </w:tc>
      </w:tr>
      <w:tr w:rsidR="00C81629" w:rsidRPr="000A2F23" w:rsidTr="00BE5B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t>Столовая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t>20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t>62</w:t>
            </w:r>
          </w:p>
        </w:tc>
      </w:tr>
      <w:tr w:rsidR="00C81629" w:rsidRPr="000A2F23" w:rsidTr="00BE5BB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C0C0C0"/>
              <w:bottom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before="100" w:beforeAutospacing="1" w:after="100" w:afterAutospacing="1" w:line="360" w:lineRule="auto"/>
              <w:jc w:val="both"/>
            </w:pPr>
            <w:r>
              <w:rPr>
                <w:b/>
                <w:bCs/>
                <w:i/>
                <w:iCs/>
              </w:rPr>
              <w:t xml:space="preserve">                                                Комиссия №3</w:t>
            </w:r>
          </w:p>
        </w:tc>
      </w:tr>
      <w:tr w:rsidR="00C81629" w:rsidRPr="000A2F23" w:rsidTr="00BE5BB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C0C0C0"/>
              <w:bottom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before="100" w:beforeAutospacing="1" w:after="100" w:afterAutospacing="1" w:line="360" w:lineRule="auto"/>
              <w:jc w:val="both"/>
            </w:pPr>
            <w:r w:rsidRPr="000A2F23">
              <w:rPr>
                <w:b/>
                <w:bCs/>
              </w:rPr>
              <w:t>Результат измерения температурного режима и влажности воздуха.</w:t>
            </w:r>
          </w:p>
        </w:tc>
      </w:tr>
      <w:tr w:rsidR="00C81629" w:rsidRPr="000A2F23" w:rsidTr="00BE5B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t>Измеряемый объект.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rPr>
                <w:b/>
                <w:bCs/>
                <w:i/>
                <w:iCs/>
              </w:rPr>
              <w:t xml:space="preserve">t </w:t>
            </w:r>
            <w:r w:rsidRPr="000A2F23">
              <w:rPr>
                <w:b/>
                <w:bCs/>
              </w:rPr>
              <w:t>(°C)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665503">
              <w:rPr>
                <w:noProof/>
              </w:rPr>
              <w:pict>
                <v:shape id="Рисунок 4" o:spid="_x0000_i1033" type="#_x0000_t75" alt="http://festival.1september.ru/articles/524764/img2.jpg" style="width:6pt;height:9pt;visibility:visible">
                  <v:imagedata r:id="rId7" o:title=""/>
                </v:shape>
              </w:pict>
            </w:r>
            <w:r w:rsidRPr="000A2F23">
              <w:t>, (%)</w:t>
            </w:r>
          </w:p>
        </w:tc>
      </w:tr>
      <w:tr w:rsidR="00C81629" w:rsidRPr="000A2F23" w:rsidTr="00BE5BB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t>Кабинет №7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t>27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line="360" w:lineRule="auto"/>
              <w:jc w:val="both"/>
            </w:pPr>
            <w:r w:rsidRPr="000A2F23">
              <w:t>82</w:t>
            </w:r>
          </w:p>
        </w:tc>
      </w:tr>
      <w:tr w:rsidR="00C81629" w:rsidRPr="000A2F23" w:rsidTr="00BE5BB6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C0C0C0"/>
              <w:bottom w:val="outset" w:sz="6" w:space="0" w:color="C0C0C0"/>
            </w:tcBorders>
            <w:shd w:val="clear" w:color="auto" w:fill="FFFFFF"/>
          </w:tcPr>
          <w:p w:rsidR="00C81629" w:rsidRPr="000A2F23" w:rsidRDefault="00C81629" w:rsidP="00BE5BB6">
            <w:pPr>
              <w:spacing w:before="100" w:beforeAutospacing="1" w:after="100" w:afterAutospacing="1" w:line="360" w:lineRule="auto"/>
              <w:jc w:val="both"/>
            </w:pPr>
          </w:p>
        </w:tc>
      </w:tr>
    </w:tbl>
    <w:p w:rsidR="00C81629" w:rsidRDefault="00C81629" w:rsidP="00CD4704"/>
    <w:p w:rsidR="00C81629" w:rsidRDefault="00C81629" w:rsidP="00CD4704">
      <w:r>
        <w:t xml:space="preserve">Вы должны в течение 2 минут,  принять решения по приемке школы к новому учебному году. И создать проект “Поддержка влажности воздуха и температурного режима в школе в соответствии с  нормами  СанПиНа”. (Температура 18–21°С и влажность воздуха 40–60%.) </w:t>
      </w:r>
    </w:p>
    <w:p w:rsidR="00C81629" w:rsidRDefault="00C81629" w:rsidP="00CD4704"/>
    <w:p w:rsidR="00C81629" w:rsidRDefault="00C81629" w:rsidP="00CD4704">
      <w:r>
        <w:t xml:space="preserve">Учитель: давайте кратко подведем итог </w:t>
      </w:r>
    </w:p>
    <w:p w:rsidR="00C81629" w:rsidRDefault="00C81629" w:rsidP="00CD4704"/>
    <w:p w:rsidR="00C81629" w:rsidRDefault="00C81629" w:rsidP="00CD4704">
      <w:r w:rsidRPr="00B32CB3">
        <w:rPr>
          <w:b/>
        </w:rPr>
        <w:t>1.Учащиеся:</w:t>
      </w:r>
      <w:r>
        <w:t xml:space="preserve"> Проблема, которую мы решали это Соответствие вл возд и темпер режима по Санпину  в коридоре .В Коридоре – пониженная температура и влажность. Мы рекомендуем – утепление окон, влажная уборка, контроль исследуемых параметров при помощи психрометра, и т.д.</w:t>
      </w:r>
    </w:p>
    <w:p w:rsidR="00C81629" w:rsidRDefault="00C81629" w:rsidP="00CD4704">
      <w:r w:rsidRPr="00B32CB3">
        <w:rPr>
          <w:b/>
        </w:rPr>
        <w:t>2.Учащиеся:</w:t>
      </w:r>
      <w:r>
        <w:t xml:space="preserve"> Проблема, которую мы решали это Соответствие вл возд и темпер режима по Санпину  в столовой. В Столовой – нормальная температура, но повышенная влажность. Пути решения –проветривание столовой в урочное время, контроль параметров при помощи психрометра, и т.д.</w:t>
      </w:r>
    </w:p>
    <w:p w:rsidR="00C81629" w:rsidRDefault="00C81629" w:rsidP="00CD4704">
      <w:r w:rsidRPr="00B32CB3">
        <w:rPr>
          <w:b/>
        </w:rPr>
        <w:t>3.Учащиеся:</w:t>
      </w:r>
      <w:r>
        <w:t xml:space="preserve"> Проблема, которую мы решали это Соответствие вл возд и темпер режима по Санпину  в  В Кабинете № 7  – повышенная температура и нормальная влажность. Наши рекомендации– проветривание кабинета во внеурочное время и на переменах, контроль параметров при помощи психрометра, и т.д.</w:t>
      </w:r>
    </w:p>
    <w:p w:rsidR="00C81629" w:rsidRDefault="00C81629" w:rsidP="00CD4704"/>
    <w:p w:rsidR="00C81629" w:rsidRDefault="00C81629" w:rsidP="00CD4704">
      <w:r>
        <w:t>Спасибо ребята вам за плодотворную работу</w:t>
      </w:r>
    </w:p>
    <w:p w:rsidR="00C81629" w:rsidRPr="00CD4704" w:rsidRDefault="00C81629" w:rsidP="00CD4704"/>
    <w:p w:rsidR="00C81629" w:rsidRPr="00ED3D1C" w:rsidRDefault="00C81629" w:rsidP="00BA6D07">
      <w:pPr>
        <w:spacing w:line="360" w:lineRule="auto"/>
        <w:rPr>
          <w:b/>
        </w:rPr>
      </w:pPr>
      <w:r w:rsidRPr="00ED3D1C">
        <w:rPr>
          <w:b/>
        </w:rPr>
        <w:t>Подведем итоги:</w:t>
      </w:r>
    </w:p>
    <w:p w:rsidR="00C81629" w:rsidRPr="00ED3D1C" w:rsidRDefault="00C81629" w:rsidP="00BA6D07">
      <w:pPr>
        <w:numPr>
          <w:ilvl w:val="0"/>
          <w:numId w:val="9"/>
        </w:numPr>
        <w:rPr>
          <w:color w:val="FF0000"/>
        </w:rPr>
      </w:pPr>
      <w:r w:rsidRPr="00ED3D1C">
        <w:t xml:space="preserve">В воздухе всегда содержится некоторое количество </w:t>
      </w:r>
      <w:r w:rsidRPr="00ED3D1C">
        <w:rPr>
          <w:color w:val="FF0000"/>
        </w:rPr>
        <w:t>водяного пара.</w:t>
      </w:r>
    </w:p>
    <w:p w:rsidR="00C81629" w:rsidRPr="00ED3D1C" w:rsidRDefault="00C81629" w:rsidP="00BA6D07">
      <w:pPr>
        <w:numPr>
          <w:ilvl w:val="0"/>
          <w:numId w:val="9"/>
        </w:numPr>
      </w:pPr>
      <w:r w:rsidRPr="00ED3D1C">
        <w:t xml:space="preserve">Плотность водяного пара  в данных условиях называют </w:t>
      </w:r>
      <w:r w:rsidRPr="00ED3D1C">
        <w:rPr>
          <w:color w:val="FF0000"/>
        </w:rPr>
        <w:t>абсолютной влажностью</w:t>
      </w:r>
      <w:r w:rsidRPr="00ED3D1C">
        <w:t xml:space="preserve"> воздуха</w:t>
      </w:r>
    </w:p>
    <w:p w:rsidR="00C81629" w:rsidRPr="00ED3D1C" w:rsidRDefault="00C81629" w:rsidP="00BA6D07">
      <w:pPr>
        <w:numPr>
          <w:ilvl w:val="0"/>
          <w:numId w:val="9"/>
        </w:numPr>
      </w:pPr>
      <w:r w:rsidRPr="00ED3D1C">
        <w:t xml:space="preserve">В зависимости от температуры воздух может  удерживать различное количество водяных паров; </w:t>
      </w:r>
      <w:r w:rsidRPr="00ED3D1C">
        <w:rPr>
          <w:color w:val="FF0000"/>
        </w:rPr>
        <w:t>чем больше температура воздуха, тем больше водяного пара</w:t>
      </w:r>
      <w:r w:rsidRPr="00ED3D1C">
        <w:t xml:space="preserve">  требуется воздуху для насыщения.</w:t>
      </w:r>
    </w:p>
    <w:p w:rsidR="00C81629" w:rsidRPr="00ED3D1C" w:rsidRDefault="00C81629" w:rsidP="00BA6D07">
      <w:pPr>
        <w:numPr>
          <w:ilvl w:val="0"/>
          <w:numId w:val="9"/>
        </w:numPr>
      </w:pPr>
      <w:r w:rsidRPr="00ED3D1C">
        <w:t>Степень насыщенности воздуха водяными парами называют относительной влажностью, или отношение …………</w:t>
      </w:r>
    </w:p>
    <w:p w:rsidR="00C81629" w:rsidRPr="00044E85" w:rsidRDefault="00C81629" w:rsidP="00BA6D07">
      <w:pPr>
        <w:numPr>
          <w:ilvl w:val="0"/>
          <w:numId w:val="9"/>
        </w:numPr>
        <w:rPr>
          <w:color w:val="FF0000"/>
        </w:rPr>
      </w:pPr>
      <w:r w:rsidRPr="00ED3D1C">
        <w:t xml:space="preserve">Если ненасыщенный воздух охлаждать, то он становится насыщенным при некоторой температуре и начинает конденсироваться – выпадает роса; температура в этом случае называется </w:t>
      </w:r>
      <w:r w:rsidRPr="00ED3D1C">
        <w:rPr>
          <w:color w:val="FF0000"/>
        </w:rPr>
        <w:t>точкой росы.</w:t>
      </w:r>
    </w:p>
    <w:p w:rsidR="00C81629" w:rsidRPr="00ED3D1C" w:rsidRDefault="00C81629" w:rsidP="00044E85">
      <w:pPr>
        <w:pStyle w:val="NoSpacing"/>
      </w:pPr>
      <w:r w:rsidRPr="00ED3D1C">
        <w:rPr>
          <w:b/>
        </w:rPr>
        <w:t xml:space="preserve">Рефлексия: </w:t>
      </w:r>
      <w:r w:rsidRPr="00ED3D1C">
        <w:t>У вас на столе у каждого есть табличка</w:t>
      </w:r>
    </w:p>
    <w:tbl>
      <w:tblPr>
        <w:tblpPr w:leftFromText="180" w:rightFromText="180" w:vertAnchor="text" w:horzAnchor="page" w:tblpX="3766" w:tblpY="803"/>
        <w:tblW w:w="5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43"/>
        <w:gridCol w:w="1432"/>
        <w:gridCol w:w="1654"/>
        <w:gridCol w:w="1293"/>
      </w:tblGrid>
      <w:tr w:rsidR="00C81629" w:rsidRPr="00ED3D1C" w:rsidTr="00044E85">
        <w:trPr>
          <w:trHeight w:val="291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629" w:rsidRPr="00ED3D1C" w:rsidRDefault="00C81629" w:rsidP="00044E85">
            <w:r w:rsidRPr="00ED3D1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629" w:rsidRPr="00ED3D1C" w:rsidRDefault="00C81629" w:rsidP="00044E85">
            <w:pPr>
              <w:jc w:val="center"/>
            </w:pPr>
            <w:r w:rsidRPr="00ED3D1C">
              <w:rPr>
                <w:b/>
                <w:bCs/>
              </w:rPr>
              <w:t>Начало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629" w:rsidRPr="00ED3D1C" w:rsidRDefault="00C81629" w:rsidP="00044E85">
            <w:pPr>
              <w:jc w:val="center"/>
            </w:pPr>
            <w:r w:rsidRPr="00ED3D1C">
              <w:rPr>
                <w:b/>
                <w:bCs/>
              </w:rPr>
              <w:t>Середина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629" w:rsidRPr="00ED3D1C" w:rsidRDefault="00C81629" w:rsidP="00044E85">
            <w:pPr>
              <w:jc w:val="center"/>
            </w:pPr>
            <w:r w:rsidRPr="00ED3D1C">
              <w:rPr>
                <w:b/>
                <w:bCs/>
              </w:rPr>
              <w:t>Конец урока</w:t>
            </w:r>
          </w:p>
        </w:tc>
      </w:tr>
      <w:tr w:rsidR="00C81629" w:rsidRPr="00ED3D1C" w:rsidTr="00044E85">
        <w:trPr>
          <w:trHeight w:val="1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629" w:rsidRPr="00ED3D1C" w:rsidRDefault="00C81629" w:rsidP="00044E85">
            <w:r w:rsidRPr="00ED3D1C">
              <w:t>Плохое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629" w:rsidRPr="00ED3D1C" w:rsidRDefault="00C81629" w:rsidP="00044E85">
            <w:r w:rsidRPr="00ED3D1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629" w:rsidRPr="00ED3D1C" w:rsidRDefault="00C81629" w:rsidP="00044E85">
            <w:r w:rsidRPr="00ED3D1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629" w:rsidRPr="00ED3D1C" w:rsidRDefault="00C81629" w:rsidP="00044E85">
            <w:r w:rsidRPr="00ED3D1C">
              <w:t> </w:t>
            </w:r>
          </w:p>
        </w:tc>
      </w:tr>
      <w:tr w:rsidR="00C81629" w:rsidRPr="00ED3D1C" w:rsidTr="00044E85">
        <w:trPr>
          <w:trHeight w:val="1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629" w:rsidRPr="00ED3D1C" w:rsidRDefault="00C81629" w:rsidP="00044E85">
            <w:r w:rsidRPr="00ED3D1C">
              <w:t>Хорошее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629" w:rsidRPr="00ED3D1C" w:rsidRDefault="00C81629" w:rsidP="00044E85">
            <w:r w:rsidRPr="00ED3D1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629" w:rsidRPr="00ED3D1C" w:rsidRDefault="00C81629" w:rsidP="00044E85">
            <w:r w:rsidRPr="00ED3D1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629" w:rsidRPr="00ED3D1C" w:rsidRDefault="00C81629" w:rsidP="00044E85">
            <w:r w:rsidRPr="00ED3D1C">
              <w:t> </w:t>
            </w:r>
          </w:p>
        </w:tc>
      </w:tr>
      <w:tr w:rsidR="00C81629" w:rsidRPr="00ED3D1C" w:rsidTr="00044E85">
        <w:trPr>
          <w:trHeight w:val="155"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629" w:rsidRPr="00ED3D1C" w:rsidRDefault="00C81629" w:rsidP="00044E85">
            <w:r w:rsidRPr="00ED3D1C">
              <w:t>Отличное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629" w:rsidRPr="00ED3D1C" w:rsidRDefault="00C81629" w:rsidP="00044E85">
            <w:r w:rsidRPr="00ED3D1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1629" w:rsidRPr="00ED3D1C" w:rsidRDefault="00C81629" w:rsidP="00044E85">
            <w:r w:rsidRPr="00ED3D1C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81629" w:rsidRPr="00ED3D1C" w:rsidRDefault="00C81629" w:rsidP="00044E85">
            <w:r w:rsidRPr="00ED3D1C">
              <w:t> </w:t>
            </w:r>
          </w:p>
        </w:tc>
      </w:tr>
    </w:tbl>
    <w:p w:rsidR="00C81629" w:rsidRPr="00ED3D1C" w:rsidRDefault="00C81629" w:rsidP="00044E85">
      <w:pPr>
        <w:spacing w:before="100" w:beforeAutospacing="1" w:after="100" w:afterAutospacing="1" w:line="360" w:lineRule="auto"/>
        <w:rPr>
          <w:b/>
        </w:rPr>
      </w:pPr>
      <w:r w:rsidRPr="00ED3D1C">
        <w:rPr>
          <w:b/>
        </w:rPr>
        <w:t xml:space="preserve">Моё настроение на уроке. </w:t>
      </w:r>
    </w:p>
    <w:p w:rsidR="00C81629" w:rsidRPr="00ED3D1C" w:rsidRDefault="00C81629" w:rsidP="00044E85">
      <w:pPr>
        <w:pStyle w:val="NoSpacing"/>
      </w:pPr>
    </w:p>
    <w:p w:rsidR="00C81629" w:rsidRPr="00ED3D1C" w:rsidRDefault="00C81629" w:rsidP="00044E85">
      <w:pPr>
        <w:pStyle w:val="NoSpacing"/>
      </w:pPr>
      <w:r w:rsidRPr="00ED3D1C">
        <w:t>Отметьте в  ней ваше настроение на уроке.</w:t>
      </w:r>
    </w:p>
    <w:p w:rsidR="00C81629" w:rsidRPr="00ED3D1C" w:rsidRDefault="00C81629" w:rsidP="00BA6D07"/>
    <w:p w:rsidR="00C81629" w:rsidRPr="00ED3D1C" w:rsidRDefault="00C81629" w:rsidP="00BA6D07">
      <w:pPr>
        <w:pStyle w:val="NoSpacing"/>
      </w:pPr>
      <w:r w:rsidRPr="00ED3D1C">
        <w:rPr>
          <w:b/>
          <w:i/>
          <w:lang w:val="en-US"/>
        </w:rPr>
        <w:t>VI</w:t>
      </w:r>
      <w:r w:rsidRPr="00ED3D1C">
        <w:rPr>
          <w:b/>
          <w:i/>
        </w:rPr>
        <w:t xml:space="preserve"> .  </w:t>
      </w:r>
      <w:r w:rsidRPr="00ED3D1C">
        <w:rPr>
          <w:b/>
          <w:i/>
          <w:u w:val="single"/>
        </w:rPr>
        <w:t>Итог урока:</w:t>
      </w:r>
      <w:r w:rsidRPr="00ED3D1C">
        <w:rPr>
          <w:b/>
        </w:rPr>
        <w:t xml:space="preserve"> </w:t>
      </w:r>
      <w:r w:rsidRPr="00ED3D1C">
        <w:t>урок завершен, всем огромное спасибо за работу</w:t>
      </w:r>
      <w:r w:rsidRPr="00ED3D1C">
        <w:rPr>
          <w:b/>
        </w:rPr>
        <w:t xml:space="preserve"> </w:t>
      </w:r>
      <w:r w:rsidRPr="00ED3D1C">
        <w:t>(комментирую оценки за урок).</w:t>
      </w:r>
    </w:p>
    <w:p w:rsidR="00C81629" w:rsidRPr="00ED3D1C" w:rsidRDefault="00C81629" w:rsidP="00BA6D07">
      <w:pPr>
        <w:pStyle w:val="NoSpacing"/>
        <w:rPr>
          <w:b/>
        </w:rPr>
      </w:pPr>
    </w:p>
    <w:p w:rsidR="00C81629" w:rsidRPr="00ED3D1C" w:rsidRDefault="00C81629" w:rsidP="00BA6D07">
      <w:pPr>
        <w:rPr>
          <w:b/>
        </w:rPr>
      </w:pPr>
    </w:p>
    <w:p w:rsidR="00C81629" w:rsidRPr="000A2F23" w:rsidRDefault="00C81629" w:rsidP="00CD4704">
      <w:pPr>
        <w:spacing w:before="100" w:beforeAutospacing="1" w:after="100" w:afterAutospacing="1" w:line="360" w:lineRule="auto"/>
        <w:jc w:val="both"/>
        <w:rPr>
          <w:lang w:val="en-US"/>
        </w:rPr>
      </w:pPr>
      <w:r w:rsidRPr="00CD4704">
        <w:rPr>
          <w:b/>
          <w:i/>
          <w:u w:val="single"/>
        </w:rPr>
        <w:t>Домашнее задание:</w:t>
      </w:r>
      <w:r w:rsidRPr="00ED3D1C">
        <w:t xml:space="preserve">  </w:t>
      </w:r>
      <w:r w:rsidRPr="000A2F23">
        <w:t>. Определите влажность воздуха и температуру в своей квартире, сравните результаты с нормами СанПиНа. По своим исследованиям создайте проект.  На следующий урок ваша работа будет оценена. Благодарю всех за активную работу. До свидания!</w:t>
      </w:r>
    </w:p>
    <w:p w:rsidR="00C81629" w:rsidRPr="00ED3D1C" w:rsidRDefault="00C81629" w:rsidP="00CD4704">
      <w:pPr>
        <w:ind w:left="360"/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Default="00C81629" w:rsidP="00F34EC0">
      <w:pPr>
        <w:pStyle w:val="NoSpacing"/>
        <w:jc w:val="center"/>
        <w:rPr>
          <w:b/>
        </w:rPr>
      </w:pPr>
    </w:p>
    <w:p w:rsidR="00C81629" w:rsidRPr="00ED3D1C" w:rsidRDefault="00C81629" w:rsidP="001B1EFB">
      <w:pPr>
        <w:rPr>
          <w:rStyle w:val="Emphasis"/>
        </w:rPr>
      </w:pPr>
    </w:p>
    <w:sectPr w:rsidR="00C81629" w:rsidRPr="00ED3D1C" w:rsidSect="00A4459A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F9326CF"/>
    <w:multiLevelType w:val="hybridMultilevel"/>
    <w:tmpl w:val="711E1A5E"/>
    <w:lvl w:ilvl="0" w:tplc="C59C8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857A26"/>
    <w:multiLevelType w:val="hybridMultilevel"/>
    <w:tmpl w:val="4BA6776C"/>
    <w:lvl w:ilvl="0" w:tplc="AB9AE3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3E7313"/>
    <w:multiLevelType w:val="hybridMultilevel"/>
    <w:tmpl w:val="126620EC"/>
    <w:lvl w:ilvl="0" w:tplc="04190009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C5002E1"/>
    <w:multiLevelType w:val="hybridMultilevel"/>
    <w:tmpl w:val="62F258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D8D0ACF"/>
    <w:multiLevelType w:val="hybridMultilevel"/>
    <w:tmpl w:val="3696620A"/>
    <w:lvl w:ilvl="0" w:tplc="77EAAEBA">
      <w:start w:val="7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816619"/>
    <w:multiLevelType w:val="hybridMultilevel"/>
    <w:tmpl w:val="8C169B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5417710"/>
    <w:multiLevelType w:val="hybridMultilevel"/>
    <w:tmpl w:val="FD869FD6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4764F5B"/>
    <w:multiLevelType w:val="hybridMultilevel"/>
    <w:tmpl w:val="D772D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B70006E"/>
    <w:multiLevelType w:val="hybridMultilevel"/>
    <w:tmpl w:val="66BA78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544DA8"/>
    <w:multiLevelType w:val="hybridMultilevel"/>
    <w:tmpl w:val="33F6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813A1A"/>
    <w:multiLevelType w:val="hybridMultilevel"/>
    <w:tmpl w:val="54908B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DB43CA6"/>
    <w:multiLevelType w:val="hybridMultilevel"/>
    <w:tmpl w:val="5D281DD6"/>
    <w:lvl w:ilvl="0" w:tplc="B7C8EB08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202"/>
    <w:rsid w:val="000344E9"/>
    <w:rsid w:val="00044E85"/>
    <w:rsid w:val="00056DC9"/>
    <w:rsid w:val="00090E2C"/>
    <w:rsid w:val="000A2F23"/>
    <w:rsid w:val="000A797C"/>
    <w:rsid w:val="000C7523"/>
    <w:rsid w:val="00107715"/>
    <w:rsid w:val="0013434E"/>
    <w:rsid w:val="001B1EFB"/>
    <w:rsid w:val="0030409F"/>
    <w:rsid w:val="00317C80"/>
    <w:rsid w:val="00337581"/>
    <w:rsid w:val="004C78E3"/>
    <w:rsid w:val="004F31EA"/>
    <w:rsid w:val="004F7803"/>
    <w:rsid w:val="00505EBB"/>
    <w:rsid w:val="00550DE8"/>
    <w:rsid w:val="00665503"/>
    <w:rsid w:val="006E1B51"/>
    <w:rsid w:val="006F108C"/>
    <w:rsid w:val="007146AF"/>
    <w:rsid w:val="00770EE6"/>
    <w:rsid w:val="007F6B60"/>
    <w:rsid w:val="00884F37"/>
    <w:rsid w:val="00911A81"/>
    <w:rsid w:val="00946EDD"/>
    <w:rsid w:val="00980C23"/>
    <w:rsid w:val="009E0C52"/>
    <w:rsid w:val="00A36721"/>
    <w:rsid w:val="00A4459A"/>
    <w:rsid w:val="00A87595"/>
    <w:rsid w:val="00AD074A"/>
    <w:rsid w:val="00B32CB3"/>
    <w:rsid w:val="00B6350C"/>
    <w:rsid w:val="00BA6D07"/>
    <w:rsid w:val="00BE0928"/>
    <w:rsid w:val="00BE5BB6"/>
    <w:rsid w:val="00C05021"/>
    <w:rsid w:val="00C31FCE"/>
    <w:rsid w:val="00C81629"/>
    <w:rsid w:val="00CB2B39"/>
    <w:rsid w:val="00CD1202"/>
    <w:rsid w:val="00CD4704"/>
    <w:rsid w:val="00CF60B7"/>
    <w:rsid w:val="00D53308"/>
    <w:rsid w:val="00DB2472"/>
    <w:rsid w:val="00DE2CC7"/>
    <w:rsid w:val="00E95983"/>
    <w:rsid w:val="00EB504A"/>
    <w:rsid w:val="00ED3D1C"/>
    <w:rsid w:val="00EE0B36"/>
    <w:rsid w:val="00F34EC0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02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90E2C"/>
    <w:pPr>
      <w:spacing w:before="100" w:beforeAutospacing="1" w:after="106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0E2C"/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090E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90E2C"/>
    <w:rPr>
      <w:rFonts w:ascii="Cambria" w:hAnsi="Cambria" w:cs="Times New Roman"/>
      <w:b/>
      <w:bCs/>
      <w:kern w:val="28"/>
      <w:sz w:val="32"/>
      <w:szCs w:val="32"/>
    </w:rPr>
  </w:style>
  <w:style w:type="character" w:styleId="Emphasis">
    <w:name w:val="Emphasis"/>
    <w:basedOn w:val="DefaultParagraphFont"/>
    <w:uiPriority w:val="99"/>
    <w:qFormat/>
    <w:rsid w:val="00090E2C"/>
    <w:rPr>
      <w:rFonts w:cs="Times New Roman"/>
      <w:i/>
      <w:iCs/>
    </w:rPr>
  </w:style>
  <w:style w:type="paragraph" w:styleId="NoSpacing">
    <w:name w:val="No Spacing"/>
    <w:uiPriority w:val="99"/>
    <w:qFormat/>
    <w:rsid w:val="000C752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C7523"/>
    <w:pPr>
      <w:jc w:val="center"/>
    </w:pPr>
    <w:rPr>
      <w:b/>
      <w:bCs/>
      <w:i/>
      <w:iCs/>
      <w:sz w:val="3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7523"/>
    <w:rPr>
      <w:rFonts w:cs="Times New Roman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C75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C7523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C752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A6D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F34EC0"/>
    <w:rPr>
      <w:rFonts w:cs="Times New Roman"/>
      <w:color w:val="110EA7"/>
      <w:u w:val="single"/>
      <w:effect w:val="none"/>
    </w:rPr>
  </w:style>
  <w:style w:type="table" w:styleId="TableGrid">
    <w:name w:val="Table Grid"/>
    <w:basedOn w:val="TableNormal"/>
    <w:uiPriority w:val="99"/>
    <w:rsid w:val="00F34EC0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3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8</Pages>
  <Words>3171</Words>
  <Characters>18075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2013-06-14T10:24:00Z</cp:lastPrinted>
  <dcterms:created xsi:type="dcterms:W3CDTF">2012-11-06T17:38:00Z</dcterms:created>
  <dcterms:modified xsi:type="dcterms:W3CDTF">2014-01-30T06:09:00Z</dcterms:modified>
</cp:coreProperties>
</file>